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6D47" w14:textId="77777777" w:rsidR="004423E5" w:rsidRPr="00FE5635" w:rsidRDefault="004423E5" w:rsidP="004423E5">
      <w:pPr>
        <w:rPr>
          <w:rFonts w:ascii="Helvetica Neue" w:hAnsi="Helvetica Neue"/>
          <w:sz w:val="28"/>
          <w:szCs w:val="28"/>
          <w:bdr w:val="none" w:sz="0" w:space="0" w:color="auto" w:frame="1"/>
        </w:rPr>
      </w:pPr>
      <w:r w:rsidRPr="00FE5635">
        <w:rPr>
          <w:rFonts w:ascii="Helvetica Neue" w:hAnsi="Helvetica Neue"/>
          <w:noProof/>
          <w:sz w:val="28"/>
          <w:szCs w:val="28"/>
          <w:bdr w:val="none" w:sz="0" w:space="0" w:color="auto" w:frame="1"/>
        </w:rPr>
        <w:drawing>
          <wp:anchor distT="0" distB="0" distL="114300" distR="114300" simplePos="0" relativeHeight="251659264" behindDoc="1" locked="0" layoutInCell="1" allowOverlap="1" wp14:anchorId="791C811F" wp14:editId="559269BD">
            <wp:simplePos x="0" y="0"/>
            <wp:positionH relativeFrom="column">
              <wp:posOffset>4400550</wp:posOffset>
            </wp:positionH>
            <wp:positionV relativeFrom="paragraph">
              <wp:posOffset>0</wp:posOffset>
            </wp:positionV>
            <wp:extent cx="1156970" cy="1156970"/>
            <wp:effectExtent l="0" t="0" r="0" b="0"/>
            <wp:wrapTight wrapText="bothSides">
              <wp:wrapPolygon edited="0">
                <wp:start x="0" y="0"/>
                <wp:lineTo x="0" y="21339"/>
                <wp:lineTo x="21339" y="21339"/>
                <wp:lineTo x="21339"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FBD">
        <w:rPr>
          <w:rFonts w:ascii="Helvetica Neue" w:hAnsi="Helvetica Neue"/>
          <w:b/>
          <w:bCs/>
          <w:color w:val="0F53A4"/>
          <w:sz w:val="28"/>
          <w:szCs w:val="28"/>
        </w:rPr>
        <w:t>Adelaide University Law Students’ Society Inc.</w:t>
      </w:r>
      <w:r w:rsidRPr="00FE5635">
        <w:rPr>
          <w:rFonts w:ascii="Helvetica Neue" w:hAnsi="Helvetica Neue"/>
          <w:sz w:val="28"/>
          <w:szCs w:val="28"/>
          <w:bdr w:val="none" w:sz="0" w:space="0" w:color="auto" w:frame="1"/>
        </w:rPr>
        <w:t xml:space="preserve"> </w:t>
      </w:r>
    </w:p>
    <w:p w14:paraId="64290D7D" w14:textId="77777777" w:rsidR="004423E5" w:rsidRPr="00101FBD" w:rsidRDefault="004423E5" w:rsidP="004423E5">
      <w:pPr>
        <w:rPr>
          <w:rFonts w:ascii="Helvetica Neue" w:hAnsi="Helvetica Neue"/>
          <w:sz w:val="28"/>
          <w:szCs w:val="28"/>
        </w:rPr>
      </w:pPr>
      <w:r w:rsidRPr="00101FBD">
        <w:rPr>
          <w:rFonts w:ascii="Helvetica Neue" w:hAnsi="Helvetica Neue"/>
          <w:b/>
          <w:bCs/>
          <w:color w:val="0F53A4"/>
          <w:sz w:val="28"/>
          <w:szCs w:val="28"/>
        </w:rPr>
        <w:t xml:space="preserve">Minutes: </w:t>
      </w:r>
      <w:r>
        <w:rPr>
          <w:rFonts w:ascii="Helvetica Neue" w:hAnsi="Helvetica Neue"/>
          <w:color w:val="0F53A4"/>
          <w:sz w:val="28"/>
          <w:szCs w:val="28"/>
        </w:rPr>
        <w:t>Committee Meeting 2</w:t>
      </w:r>
    </w:p>
    <w:p w14:paraId="15F7664E" w14:textId="77777777" w:rsidR="004423E5" w:rsidRPr="00101FBD" w:rsidRDefault="004423E5" w:rsidP="004423E5">
      <w:pPr>
        <w:rPr>
          <w:rFonts w:ascii="Helvetica Neue" w:hAnsi="Helvetica Neue"/>
          <w:sz w:val="28"/>
          <w:szCs w:val="28"/>
        </w:rPr>
      </w:pPr>
      <w:r w:rsidRPr="00101FBD">
        <w:rPr>
          <w:rFonts w:ascii="Helvetica Neue" w:hAnsi="Helvetica Neue"/>
          <w:sz w:val="28"/>
          <w:szCs w:val="28"/>
          <w:bdr w:val="none" w:sz="0" w:space="0" w:color="auto" w:frame="1"/>
        </w:rPr>
        <w:fldChar w:fldCharType="begin"/>
      </w:r>
      <w:r w:rsidRPr="00101FBD">
        <w:rPr>
          <w:rFonts w:ascii="Helvetica Neue" w:hAnsi="Helvetica Neue"/>
          <w:sz w:val="28"/>
          <w:szCs w:val="28"/>
          <w:bdr w:val="none" w:sz="0" w:space="0" w:color="auto" w:frame="1"/>
        </w:rPr>
        <w:instrText xml:space="preserve"> INCLUDEPICTURE "https://lh6.googleusercontent.com/uB6peVta9UZz3Xsjh_asascDFXTdRzpKtBqKSprWuQhUcB0bWKwTFTwwn-rmXYAB05d-T9uJlPUIPORuVtt1bgV_FoYkE62MyFl9tN8lcI0ixzRWY4SsS7786i7BPwJ9jJkKTYE" \* MERGEFORMATINET </w:instrText>
      </w:r>
      <w:r w:rsidR="00C746DC">
        <w:rPr>
          <w:rFonts w:ascii="Helvetica Neue" w:hAnsi="Helvetica Neue"/>
          <w:sz w:val="28"/>
          <w:szCs w:val="28"/>
          <w:bdr w:val="none" w:sz="0" w:space="0" w:color="auto" w:frame="1"/>
        </w:rPr>
        <w:fldChar w:fldCharType="separate"/>
      </w:r>
      <w:r w:rsidRPr="00101FBD">
        <w:rPr>
          <w:rFonts w:ascii="Helvetica Neue" w:hAnsi="Helvetica Neue"/>
          <w:sz w:val="28"/>
          <w:szCs w:val="28"/>
          <w:bdr w:val="none" w:sz="0" w:space="0" w:color="auto" w:frame="1"/>
        </w:rPr>
        <w:fldChar w:fldCharType="end"/>
      </w:r>
    </w:p>
    <w:p w14:paraId="4F1C7568" w14:textId="77777777" w:rsidR="004423E5" w:rsidRPr="006B7243" w:rsidRDefault="004423E5" w:rsidP="004423E5">
      <w:pPr>
        <w:tabs>
          <w:tab w:val="right" w:pos="9020"/>
        </w:tabs>
        <w:rPr>
          <w:rFonts w:ascii="Helvetica" w:hAnsi="Helvetica"/>
        </w:rPr>
      </w:pPr>
      <w:r w:rsidRPr="006B7243">
        <w:rPr>
          <w:rFonts w:ascii="Helvetica" w:hAnsi="Helvetica"/>
          <w:b/>
          <w:bCs/>
          <w:color w:val="000000"/>
        </w:rPr>
        <w:t>Date</w:t>
      </w:r>
      <w:r w:rsidRPr="006B7243">
        <w:rPr>
          <w:rFonts w:ascii="Helvetica" w:hAnsi="Helvetica"/>
          <w:color w:val="000000"/>
        </w:rPr>
        <w:t xml:space="preserve">: </w:t>
      </w:r>
      <w:r>
        <w:rPr>
          <w:rFonts w:ascii="Helvetica" w:hAnsi="Helvetica"/>
          <w:color w:val="000000"/>
        </w:rPr>
        <w:t>28.03.2022</w:t>
      </w:r>
    </w:p>
    <w:p w14:paraId="11D10408" w14:textId="77777777" w:rsidR="004423E5" w:rsidRPr="006B7243" w:rsidRDefault="004423E5" w:rsidP="004423E5">
      <w:pPr>
        <w:rPr>
          <w:rFonts w:ascii="Helvetica" w:hAnsi="Helvetica"/>
          <w:color w:val="000000"/>
        </w:rPr>
      </w:pPr>
      <w:r w:rsidRPr="006B7243">
        <w:rPr>
          <w:rFonts w:ascii="Helvetica" w:hAnsi="Helvetica"/>
          <w:b/>
          <w:bCs/>
          <w:color w:val="000000"/>
        </w:rPr>
        <w:t>Meeting Opened</w:t>
      </w:r>
      <w:r w:rsidRPr="006B7243">
        <w:rPr>
          <w:rFonts w:ascii="Helvetica" w:hAnsi="Helvetica"/>
          <w:color w:val="000000"/>
        </w:rPr>
        <w:t>:  6:0</w:t>
      </w:r>
      <w:r w:rsidR="009E0966">
        <w:rPr>
          <w:rFonts w:ascii="Helvetica" w:hAnsi="Helvetica"/>
          <w:color w:val="000000"/>
        </w:rPr>
        <w:t>0</w:t>
      </w:r>
      <w:r w:rsidRPr="006B7243">
        <w:rPr>
          <w:rFonts w:ascii="Helvetica" w:hAnsi="Helvetica"/>
          <w:color w:val="000000"/>
        </w:rPr>
        <w:t>pm </w:t>
      </w:r>
    </w:p>
    <w:p w14:paraId="1A9453F1" w14:textId="54A77DED" w:rsidR="004423E5" w:rsidRPr="006B7243" w:rsidRDefault="004423E5" w:rsidP="004423E5">
      <w:pPr>
        <w:rPr>
          <w:rFonts w:ascii="Helvetica" w:hAnsi="Helvetica"/>
        </w:rPr>
      </w:pPr>
      <w:r w:rsidRPr="006B7243">
        <w:rPr>
          <w:rFonts w:ascii="Helvetica" w:hAnsi="Helvetica"/>
          <w:b/>
          <w:bCs/>
        </w:rPr>
        <w:t>Meeting Closed:</w:t>
      </w:r>
      <w:r>
        <w:rPr>
          <w:rFonts w:ascii="Helvetica" w:hAnsi="Helvetica"/>
        </w:rPr>
        <w:t xml:space="preserve"> 7:0</w:t>
      </w:r>
      <w:r w:rsidR="00C746DC">
        <w:rPr>
          <w:rFonts w:ascii="Helvetica" w:hAnsi="Helvetica"/>
        </w:rPr>
        <w:t>5</w:t>
      </w:r>
      <w:r>
        <w:rPr>
          <w:rFonts w:ascii="Helvetica" w:hAnsi="Helvetica"/>
        </w:rPr>
        <w:t>pm</w:t>
      </w:r>
    </w:p>
    <w:p w14:paraId="4764FE65" w14:textId="77777777" w:rsidR="004423E5" w:rsidRPr="006B7243" w:rsidRDefault="004423E5" w:rsidP="004423E5">
      <w:pPr>
        <w:rPr>
          <w:rFonts w:ascii="Helvetica" w:hAnsi="Helvetica"/>
        </w:rPr>
      </w:pPr>
    </w:p>
    <w:p w14:paraId="08804B3A" w14:textId="77777777" w:rsidR="004423E5" w:rsidRPr="006B7243" w:rsidRDefault="004423E5" w:rsidP="004423E5">
      <w:pPr>
        <w:rPr>
          <w:rFonts w:ascii="Helvetica" w:hAnsi="Helvetica"/>
        </w:rPr>
      </w:pPr>
      <w:r w:rsidRPr="006B7243">
        <w:rPr>
          <w:rFonts w:ascii="Helvetica" w:hAnsi="Helvetica"/>
          <w:b/>
          <w:bCs/>
          <w:color w:val="000000"/>
        </w:rPr>
        <w:t>Location</w:t>
      </w:r>
      <w:r w:rsidRPr="006B7243">
        <w:rPr>
          <w:rFonts w:ascii="Helvetica" w:hAnsi="Helvetica"/>
          <w:color w:val="000000"/>
        </w:rPr>
        <w:t xml:space="preserve">: </w:t>
      </w:r>
      <w:r>
        <w:rPr>
          <w:rFonts w:ascii="Helvetica" w:hAnsi="Helvetica"/>
          <w:color w:val="000000"/>
        </w:rPr>
        <w:t>Lecture Theatre 231</w:t>
      </w:r>
      <w:r w:rsidRPr="006B7243">
        <w:rPr>
          <w:rFonts w:ascii="Helvetica" w:hAnsi="Helvetica"/>
          <w:color w:val="000000"/>
        </w:rPr>
        <w:t xml:space="preserve"> </w:t>
      </w:r>
    </w:p>
    <w:p w14:paraId="3CD29E14" w14:textId="77777777" w:rsidR="004423E5" w:rsidRPr="006B7243" w:rsidRDefault="004423E5" w:rsidP="004423E5">
      <w:pPr>
        <w:rPr>
          <w:rFonts w:ascii="Helvetica" w:hAnsi="Helvetica"/>
        </w:rPr>
      </w:pPr>
    </w:p>
    <w:p w14:paraId="77072CF8" w14:textId="77777777" w:rsidR="004423E5" w:rsidRPr="006B7243" w:rsidRDefault="004423E5" w:rsidP="004423E5">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4547"/>
        <w:gridCol w:w="4463"/>
      </w:tblGrid>
      <w:tr w:rsidR="004423E5" w:rsidRPr="004423E5" w14:paraId="7BBBBE0E" w14:textId="77777777" w:rsidTr="00836211">
        <w:trPr>
          <w:trHeight w:val="26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9551FC6" w14:textId="77777777" w:rsidR="004423E5" w:rsidRPr="00552F94" w:rsidRDefault="004423E5" w:rsidP="00836211">
            <w:pPr>
              <w:rPr>
                <w:rFonts w:ascii="Helvetica" w:hAnsi="Helvetica"/>
              </w:rPr>
            </w:pPr>
            <w:r w:rsidRPr="00552F94">
              <w:rPr>
                <w:rFonts w:ascii="Helvetica" w:hAnsi="Helvetica"/>
                <w:b/>
                <w:bCs/>
                <w:color w:val="000000"/>
              </w:rPr>
              <w:t>Meeting called by</w:t>
            </w:r>
            <w:r w:rsidRPr="00552F94">
              <w:rPr>
                <w:rFonts w:ascii="Helvetica" w:hAnsi="Helvetica"/>
                <w:color w:val="000000"/>
              </w:rPr>
              <w:t>: Bella Mickan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B0EE89" w14:textId="77777777" w:rsidR="004423E5" w:rsidRPr="00552F94" w:rsidRDefault="004423E5" w:rsidP="00836211">
            <w:pPr>
              <w:rPr>
                <w:rFonts w:ascii="Helvetica" w:hAnsi="Helvetica"/>
              </w:rPr>
            </w:pPr>
            <w:r w:rsidRPr="00552F94">
              <w:rPr>
                <w:rFonts w:ascii="Helvetica" w:hAnsi="Helvetica"/>
                <w:b/>
                <w:bCs/>
                <w:color w:val="000000"/>
              </w:rPr>
              <w:t>Minutes taken by</w:t>
            </w:r>
            <w:r w:rsidRPr="00552F94">
              <w:rPr>
                <w:rFonts w:ascii="Helvetica" w:hAnsi="Helvetica"/>
                <w:color w:val="000000"/>
              </w:rPr>
              <w:t>: Bella Mickan</w:t>
            </w:r>
          </w:p>
        </w:tc>
      </w:tr>
      <w:tr w:rsidR="004423E5" w:rsidRPr="004423E5" w14:paraId="25A9F4E1" w14:textId="77777777" w:rsidTr="00836211">
        <w:trPr>
          <w:trHeight w:val="760"/>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771972" w14:textId="40635243" w:rsidR="004423E5" w:rsidRPr="00552F94" w:rsidRDefault="004423E5" w:rsidP="00836211">
            <w:pPr>
              <w:rPr>
                <w:rFonts w:ascii="Helvetica" w:hAnsi="Helvetica"/>
                <w:color w:val="000000"/>
              </w:rPr>
            </w:pPr>
            <w:r w:rsidRPr="00552F94">
              <w:rPr>
                <w:rFonts w:ascii="Helvetica" w:hAnsi="Helvetica"/>
                <w:b/>
                <w:bCs/>
                <w:color w:val="000000"/>
              </w:rPr>
              <w:t>Present (</w:t>
            </w:r>
            <w:r w:rsidR="0072208E">
              <w:rPr>
                <w:rFonts w:ascii="Helvetica" w:hAnsi="Helvetica"/>
                <w:b/>
                <w:bCs/>
                <w:color w:val="000000"/>
              </w:rPr>
              <w:t>43</w:t>
            </w:r>
            <w:r w:rsidRPr="00552F94">
              <w:rPr>
                <w:rFonts w:ascii="Helvetica" w:hAnsi="Helvetica"/>
                <w:b/>
                <w:bCs/>
                <w:color w:val="000000"/>
              </w:rPr>
              <w:t>)</w:t>
            </w:r>
            <w:r w:rsidRPr="00552F94">
              <w:rPr>
                <w:rFonts w:ascii="Helvetica" w:hAnsi="Helvetica"/>
                <w:color w:val="000000"/>
              </w:rPr>
              <w:t xml:space="preserve">: </w:t>
            </w:r>
            <w:r w:rsidRPr="00552F94">
              <w:rPr>
                <w:rFonts w:ascii="Helvetica" w:eastAsiaTheme="minorHAnsi" w:hAnsi="Helvetica" w:cs="AppleSystemUIFontBold"/>
                <w:lang w:val="en-GB" w:eastAsia="en-US"/>
              </w:rPr>
              <w:t>Chelsea Chieng, Bella Mickan, Aryan Banerjee, Catherine Chhour , Anthony Luppino, Annie Zhang, Celena Le, Bryan Lau</w:t>
            </w:r>
            <w:r w:rsidR="0072208E">
              <w:rPr>
                <w:rFonts w:ascii="Helvetica" w:eastAsiaTheme="minorHAnsi" w:hAnsi="Helvetica" w:cs="AppleSystemUIFontBold"/>
                <w:lang w:val="en-GB" w:eastAsia="en-US"/>
              </w:rPr>
              <w:t>,</w:t>
            </w:r>
            <w:r w:rsidRPr="00552F94">
              <w:rPr>
                <w:rFonts w:ascii="Helvetica" w:eastAsiaTheme="minorHAnsi" w:hAnsi="Helvetica" w:cs="AppleSystemUIFontBold"/>
                <w:lang w:val="en-GB" w:eastAsia="en-US"/>
              </w:rPr>
              <w:t xml:space="preserve"> Zachary Carter</w:t>
            </w:r>
            <w:r w:rsidRPr="00552F94">
              <w:rPr>
                <w:rFonts w:ascii="Helvetica" w:hAnsi="Helvetica"/>
                <w:color w:val="000000"/>
              </w:rPr>
              <w:t xml:space="preserve"> (‘The Executive’). Georgia Chiswell, Shivani Gandhi, Olivia Higgins, Katia </w:t>
            </w:r>
            <w:proofErr w:type="spellStart"/>
            <w:r w:rsidRPr="00552F94">
              <w:rPr>
                <w:rFonts w:ascii="Helvetica" w:hAnsi="Helvetica"/>
                <w:color w:val="000000"/>
              </w:rPr>
              <w:t>Saffiedein</w:t>
            </w:r>
            <w:proofErr w:type="spellEnd"/>
            <w:r w:rsidRPr="00552F94">
              <w:rPr>
                <w:rFonts w:ascii="Helvetica" w:hAnsi="Helvetica"/>
                <w:color w:val="000000"/>
              </w:rPr>
              <w:t xml:space="preserve">, Kane </w:t>
            </w:r>
            <w:proofErr w:type="spellStart"/>
            <w:r w:rsidRPr="00552F94">
              <w:rPr>
                <w:rFonts w:ascii="Helvetica" w:hAnsi="Helvetica"/>
                <w:color w:val="000000"/>
              </w:rPr>
              <w:t>McAskill</w:t>
            </w:r>
            <w:proofErr w:type="spellEnd"/>
            <w:r w:rsidRPr="00552F94">
              <w:rPr>
                <w:rFonts w:ascii="Helvetica" w:hAnsi="Helvetica"/>
                <w:color w:val="000000"/>
              </w:rPr>
              <w:t xml:space="preserve">, Lucas Michaels, Sofia Tait, Henry Allen, Cerys Davies, </w:t>
            </w:r>
            <w:proofErr w:type="spellStart"/>
            <w:r w:rsidRPr="00552F94">
              <w:rPr>
                <w:rFonts w:ascii="Helvetica" w:hAnsi="Helvetica"/>
                <w:color w:val="000000"/>
              </w:rPr>
              <w:t>Ikwhan</w:t>
            </w:r>
            <w:proofErr w:type="spellEnd"/>
            <w:r w:rsidRPr="00552F94">
              <w:rPr>
                <w:rFonts w:ascii="Helvetica" w:hAnsi="Helvetica"/>
                <w:color w:val="000000"/>
              </w:rPr>
              <w:t xml:space="preserve"> </w:t>
            </w:r>
            <w:proofErr w:type="spellStart"/>
            <w:r w:rsidRPr="00552F94">
              <w:rPr>
                <w:rFonts w:ascii="Helvetica" w:hAnsi="Helvetica"/>
                <w:color w:val="000000"/>
              </w:rPr>
              <w:t>Fazli</w:t>
            </w:r>
            <w:proofErr w:type="spellEnd"/>
            <w:r w:rsidRPr="00552F94">
              <w:rPr>
                <w:rFonts w:ascii="Helvetica" w:hAnsi="Helvetica"/>
                <w:color w:val="000000"/>
              </w:rPr>
              <w:t>, Kush Goyal, Shunem Josiah, Amy Lancaster, Thu Nguyen, Ruby Stewar</w:t>
            </w:r>
            <w:r w:rsidR="0072208E">
              <w:rPr>
                <w:rFonts w:ascii="Helvetica" w:hAnsi="Helvetica"/>
                <w:color w:val="000000"/>
              </w:rPr>
              <w:t>t</w:t>
            </w:r>
            <w:r w:rsidRPr="00552F94">
              <w:rPr>
                <w:rFonts w:ascii="Helvetica" w:hAnsi="Helvetica"/>
                <w:color w:val="000000"/>
              </w:rPr>
              <w:t xml:space="preserve">, Isabella Burgess, Emma </w:t>
            </w:r>
            <w:proofErr w:type="spellStart"/>
            <w:r w:rsidRPr="00552F94">
              <w:rPr>
                <w:rFonts w:ascii="Helvetica" w:hAnsi="Helvetica"/>
                <w:color w:val="000000"/>
              </w:rPr>
              <w:t>Colovic</w:t>
            </w:r>
            <w:proofErr w:type="spellEnd"/>
            <w:r w:rsidRPr="00552F94">
              <w:rPr>
                <w:rFonts w:ascii="Helvetica" w:hAnsi="Helvetica"/>
                <w:color w:val="000000"/>
              </w:rPr>
              <w:t xml:space="preserve">, Grace </w:t>
            </w:r>
            <w:proofErr w:type="spellStart"/>
            <w:r w:rsidRPr="00552F94">
              <w:rPr>
                <w:rFonts w:ascii="Helvetica" w:hAnsi="Helvetica"/>
                <w:color w:val="000000"/>
              </w:rPr>
              <w:t>Jin</w:t>
            </w:r>
            <w:proofErr w:type="spellEnd"/>
            <w:r w:rsidRPr="00552F94">
              <w:rPr>
                <w:rFonts w:ascii="Helvetica" w:hAnsi="Helvetica"/>
                <w:color w:val="000000"/>
              </w:rPr>
              <w:t xml:space="preserve">, Jessica March, Patricia </w:t>
            </w:r>
            <w:proofErr w:type="spellStart"/>
            <w:r w:rsidRPr="00552F94">
              <w:rPr>
                <w:rFonts w:ascii="Helvetica" w:hAnsi="Helvetica"/>
                <w:color w:val="000000"/>
              </w:rPr>
              <w:t>Papathanasopoulos</w:t>
            </w:r>
            <w:proofErr w:type="spellEnd"/>
            <w:r w:rsidRPr="00552F94">
              <w:rPr>
                <w:rFonts w:ascii="Helvetica" w:hAnsi="Helvetica"/>
                <w:color w:val="000000"/>
              </w:rPr>
              <w:t xml:space="preserve">, Nicholas Reese, Kurt Schenk, </w:t>
            </w:r>
            <w:proofErr w:type="spellStart"/>
            <w:r w:rsidRPr="00552F94">
              <w:rPr>
                <w:rFonts w:ascii="Helvetica" w:hAnsi="Helvetica"/>
                <w:color w:val="000000"/>
              </w:rPr>
              <w:t>Zeyan</w:t>
            </w:r>
            <w:r w:rsidR="00D21C59">
              <w:rPr>
                <w:rFonts w:ascii="Helvetica" w:hAnsi="Helvetica"/>
                <w:color w:val="000000"/>
              </w:rPr>
              <w:t>g</w:t>
            </w:r>
            <w:proofErr w:type="spellEnd"/>
            <w:r w:rsidRPr="00552F94">
              <w:rPr>
                <w:rFonts w:ascii="Helvetica" w:hAnsi="Helvetica"/>
                <w:color w:val="000000"/>
              </w:rPr>
              <w:t xml:space="preserve"> Wang, Felix Eldridge, Henry Lewis, Tony Tu, Caitlin Arthur, Paige Cowles, Magenta </w:t>
            </w:r>
            <w:proofErr w:type="spellStart"/>
            <w:r w:rsidRPr="00552F94">
              <w:rPr>
                <w:rFonts w:ascii="Helvetica" w:hAnsi="Helvetica"/>
                <w:color w:val="000000"/>
              </w:rPr>
              <w:t>Stoba</w:t>
            </w:r>
            <w:proofErr w:type="spellEnd"/>
            <w:r w:rsidRPr="00552F94">
              <w:rPr>
                <w:rFonts w:ascii="Helvetica" w:hAnsi="Helvetica"/>
                <w:color w:val="000000"/>
              </w:rPr>
              <w:t xml:space="preserve">, Aditi </w:t>
            </w:r>
            <w:proofErr w:type="spellStart"/>
            <w:r w:rsidRPr="00552F94">
              <w:rPr>
                <w:rFonts w:ascii="Helvetica" w:hAnsi="Helvetica"/>
                <w:color w:val="000000"/>
              </w:rPr>
              <w:t>Tamhankar</w:t>
            </w:r>
            <w:proofErr w:type="spellEnd"/>
            <w:r w:rsidRPr="00552F94">
              <w:rPr>
                <w:rFonts w:ascii="Helvetica" w:hAnsi="Helvetica"/>
                <w:color w:val="000000"/>
              </w:rPr>
              <w:t xml:space="preserve">, Benjamin McAdam, Winston Li, Kathryn </w:t>
            </w:r>
            <w:proofErr w:type="spellStart"/>
            <w:r w:rsidRPr="00552F94">
              <w:rPr>
                <w:rFonts w:ascii="Helvetica" w:hAnsi="Helvetica"/>
                <w:color w:val="000000"/>
              </w:rPr>
              <w:t>Jannes</w:t>
            </w:r>
            <w:proofErr w:type="spellEnd"/>
            <w:r w:rsidRPr="00552F94">
              <w:rPr>
                <w:rFonts w:ascii="Helvetica" w:hAnsi="Helvetica"/>
                <w:color w:val="000000"/>
              </w:rPr>
              <w:t xml:space="preserve">, </w:t>
            </w:r>
            <w:proofErr w:type="spellStart"/>
            <w:r w:rsidR="009316BE">
              <w:rPr>
                <w:rFonts w:ascii="Helvetica" w:hAnsi="Helvetica"/>
                <w:color w:val="000000"/>
              </w:rPr>
              <w:t>Gurjot</w:t>
            </w:r>
            <w:proofErr w:type="spellEnd"/>
            <w:r w:rsidR="009316BE">
              <w:rPr>
                <w:rFonts w:ascii="Helvetica" w:hAnsi="Helvetica"/>
                <w:color w:val="000000"/>
              </w:rPr>
              <w:t xml:space="preserve"> </w:t>
            </w:r>
            <w:r w:rsidRPr="00552F94">
              <w:rPr>
                <w:rFonts w:ascii="Helvetica" w:hAnsi="Helvetica"/>
                <w:color w:val="000000"/>
              </w:rPr>
              <w:t>Singh. (‘General Committee Members’).</w:t>
            </w:r>
          </w:p>
          <w:p w14:paraId="30180CA5" w14:textId="77777777" w:rsidR="004423E5" w:rsidRPr="00552F94" w:rsidRDefault="004423E5" w:rsidP="00836211">
            <w:pPr>
              <w:autoSpaceDE w:val="0"/>
              <w:autoSpaceDN w:val="0"/>
              <w:adjustRightInd w:val="0"/>
              <w:rPr>
                <w:rFonts w:ascii="Helvetica" w:eastAsiaTheme="minorHAnsi" w:hAnsi="Helvetica" w:cs="AppleSystemUIFontBold"/>
                <w:lang w:val="en-GB" w:eastAsia="en-US"/>
              </w:rPr>
            </w:pPr>
          </w:p>
        </w:tc>
      </w:tr>
      <w:tr w:rsidR="004423E5" w:rsidRPr="004423E5" w14:paraId="37F0784C" w14:textId="77777777" w:rsidTr="00836211">
        <w:trPr>
          <w:trHeight w:val="260"/>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24148A" w14:textId="77777777" w:rsidR="004423E5" w:rsidRPr="00D21C59" w:rsidRDefault="004423E5" w:rsidP="00836211">
            <w:pPr>
              <w:rPr>
                <w:rFonts w:ascii="Helvetica" w:hAnsi="Helvetica"/>
                <w:color w:val="000000"/>
              </w:rPr>
            </w:pPr>
            <w:r w:rsidRPr="00552F94">
              <w:rPr>
                <w:rFonts w:ascii="Helvetica" w:hAnsi="Helvetica"/>
                <w:b/>
                <w:bCs/>
                <w:color w:val="000000"/>
              </w:rPr>
              <w:t xml:space="preserve">Valid apologies (0): </w:t>
            </w:r>
            <w:r w:rsidR="00D21C59" w:rsidRPr="00D21C59">
              <w:rPr>
                <w:rFonts w:ascii="Helvetica" w:hAnsi="Helvetica"/>
                <w:color w:val="000000"/>
              </w:rPr>
              <w:t>N/A</w:t>
            </w:r>
          </w:p>
          <w:p w14:paraId="77349978" w14:textId="77777777" w:rsidR="004423E5" w:rsidRPr="00552F94" w:rsidRDefault="004423E5" w:rsidP="00836211">
            <w:pPr>
              <w:rPr>
                <w:rFonts w:ascii="Helvetica" w:hAnsi="Helvetica"/>
              </w:rPr>
            </w:pPr>
          </w:p>
        </w:tc>
      </w:tr>
      <w:tr w:rsidR="004423E5" w:rsidRPr="004423E5" w14:paraId="10A8FD48" w14:textId="77777777" w:rsidTr="00836211">
        <w:trPr>
          <w:trHeight w:val="260"/>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43BE13" w14:textId="77777777" w:rsidR="004423E5" w:rsidRPr="00552F94" w:rsidRDefault="004423E5" w:rsidP="00836211">
            <w:pPr>
              <w:rPr>
                <w:rFonts w:ascii="Helvetica" w:hAnsi="Helvetica"/>
              </w:rPr>
            </w:pPr>
            <w:r w:rsidRPr="00552F94">
              <w:rPr>
                <w:rFonts w:ascii="Helvetica" w:hAnsi="Helvetica"/>
                <w:b/>
                <w:bCs/>
                <w:color w:val="000000"/>
              </w:rPr>
              <w:t xml:space="preserve">Invalid apologies (0): </w:t>
            </w:r>
            <w:r w:rsidRPr="00552F94">
              <w:rPr>
                <w:rFonts w:ascii="Helvetica" w:hAnsi="Helvetica"/>
                <w:color w:val="000000"/>
              </w:rPr>
              <w:t>N/A</w:t>
            </w:r>
          </w:p>
          <w:p w14:paraId="04DF96CE" w14:textId="77777777" w:rsidR="004423E5" w:rsidRPr="00552F94" w:rsidRDefault="004423E5" w:rsidP="00836211">
            <w:pPr>
              <w:rPr>
                <w:rFonts w:ascii="Helvetica" w:hAnsi="Helvetica"/>
              </w:rPr>
            </w:pPr>
          </w:p>
        </w:tc>
      </w:tr>
      <w:tr w:rsidR="004423E5" w:rsidRPr="006B7243" w14:paraId="2A7179A9" w14:textId="77777777" w:rsidTr="00836211">
        <w:trPr>
          <w:trHeight w:val="260"/>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097F95" w14:textId="77777777" w:rsidR="004423E5" w:rsidRPr="00552F94" w:rsidRDefault="004423E5" w:rsidP="00836211">
            <w:pPr>
              <w:rPr>
                <w:rFonts w:ascii="Helvetica" w:hAnsi="Helvetica"/>
              </w:rPr>
            </w:pPr>
            <w:r w:rsidRPr="00552F94">
              <w:rPr>
                <w:rFonts w:ascii="Helvetica" w:hAnsi="Helvetica"/>
                <w:b/>
                <w:bCs/>
                <w:color w:val="000000"/>
              </w:rPr>
              <w:t>Not present without notice (0)</w:t>
            </w:r>
            <w:r w:rsidRPr="00552F94">
              <w:rPr>
                <w:rFonts w:ascii="Helvetica" w:hAnsi="Helvetica"/>
                <w:color w:val="000000"/>
              </w:rPr>
              <w:t>: N/A</w:t>
            </w:r>
          </w:p>
          <w:p w14:paraId="0D705B76" w14:textId="77777777" w:rsidR="004423E5" w:rsidRPr="00552F94" w:rsidRDefault="004423E5" w:rsidP="00836211">
            <w:pPr>
              <w:rPr>
                <w:rFonts w:ascii="Helvetica" w:hAnsi="Helvetica"/>
              </w:rPr>
            </w:pPr>
          </w:p>
        </w:tc>
      </w:tr>
    </w:tbl>
    <w:p w14:paraId="5E552049" w14:textId="77777777" w:rsidR="004423E5" w:rsidRPr="006B7243" w:rsidRDefault="004423E5" w:rsidP="004423E5">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448FF8D3" w14:textId="77777777" w:rsidTr="00836211">
        <w:trPr>
          <w:trHeight w:val="2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C46CD6" w14:textId="77777777" w:rsidR="004423E5" w:rsidRPr="006B7243" w:rsidRDefault="004423E5" w:rsidP="00836211">
            <w:pPr>
              <w:rPr>
                <w:rFonts w:ascii="Helvetica" w:hAnsi="Helvetica"/>
              </w:rPr>
            </w:pPr>
            <w:r w:rsidRPr="006B7243">
              <w:rPr>
                <w:rFonts w:ascii="Helvetica" w:hAnsi="Helvetica"/>
                <w:b/>
                <w:bCs/>
                <w:color w:val="0F53A4"/>
              </w:rPr>
              <w:t>Notice</w:t>
            </w:r>
          </w:p>
        </w:tc>
      </w:tr>
      <w:tr w:rsidR="004423E5" w:rsidRPr="006B7243" w14:paraId="3DC59D17"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49A180" w14:textId="77777777" w:rsidR="004423E5" w:rsidRPr="006B7243" w:rsidRDefault="004423E5" w:rsidP="00836211">
            <w:pPr>
              <w:rPr>
                <w:rFonts w:ascii="Helvetica" w:hAnsi="Helvetica"/>
              </w:rPr>
            </w:pPr>
            <w:r w:rsidRPr="006B7243">
              <w:rPr>
                <w:rFonts w:ascii="Helvetica" w:hAnsi="Helvetica"/>
                <w:color w:val="000000"/>
              </w:rPr>
              <w:t>In accordance with clause 34 of the Constitution, notice of this meeting was circulated before the Executive Meeting, following consultation with the President. An agenda and related documents for this Executive Meeting were circulated on 28 December 2021</w:t>
            </w:r>
          </w:p>
        </w:tc>
      </w:tr>
    </w:tbl>
    <w:p w14:paraId="61286348" w14:textId="77777777" w:rsidR="004423E5" w:rsidRPr="006B7243" w:rsidRDefault="004423E5" w:rsidP="004423E5">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6B691E93"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5759885" w14:textId="77777777" w:rsidR="004423E5" w:rsidRPr="006B7243" w:rsidRDefault="004423E5" w:rsidP="00836211">
            <w:pPr>
              <w:rPr>
                <w:rFonts w:ascii="Helvetica" w:hAnsi="Helvetica"/>
              </w:rPr>
            </w:pPr>
            <w:r w:rsidRPr="006B7243">
              <w:rPr>
                <w:rFonts w:ascii="Helvetica" w:hAnsi="Helvetica"/>
                <w:b/>
                <w:bCs/>
                <w:color w:val="0F53A4"/>
              </w:rPr>
              <w:t>Quorum</w:t>
            </w:r>
          </w:p>
        </w:tc>
      </w:tr>
      <w:tr w:rsidR="004423E5" w:rsidRPr="006B7243" w14:paraId="79E723E3"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C6DBB3" w14:textId="77777777" w:rsidR="004423E5" w:rsidRPr="006B7243" w:rsidRDefault="004423E5" w:rsidP="00836211">
            <w:pPr>
              <w:rPr>
                <w:rFonts w:ascii="Helvetica" w:hAnsi="Helvetica"/>
              </w:rPr>
            </w:pPr>
            <w:r w:rsidRPr="006B7243">
              <w:rPr>
                <w:rFonts w:ascii="Helvetica" w:hAnsi="Helvetica"/>
                <w:color w:val="000000"/>
              </w:rPr>
              <w:t>In accordance with clause 22(2) of the Constitution, there being at least half of the current Executive plus one in attendance, quorum was present at the time the meeting opened.</w:t>
            </w:r>
          </w:p>
        </w:tc>
      </w:tr>
    </w:tbl>
    <w:p w14:paraId="3358AEB5" w14:textId="77777777" w:rsidR="004423E5" w:rsidRPr="006B7243" w:rsidRDefault="004423E5" w:rsidP="004423E5">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7F1255CA"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331750" w14:textId="77777777" w:rsidR="004423E5" w:rsidRPr="006B7243" w:rsidRDefault="004423E5" w:rsidP="00836211">
            <w:pPr>
              <w:rPr>
                <w:rFonts w:ascii="Helvetica" w:hAnsi="Helvetica"/>
              </w:rPr>
            </w:pPr>
            <w:r w:rsidRPr="006B7243">
              <w:rPr>
                <w:rFonts w:ascii="Helvetica" w:hAnsi="Helvetica"/>
                <w:b/>
                <w:bCs/>
                <w:color w:val="0F53A4"/>
              </w:rPr>
              <w:t>Chairperson</w:t>
            </w:r>
          </w:p>
        </w:tc>
      </w:tr>
      <w:tr w:rsidR="004423E5" w:rsidRPr="006B7243" w14:paraId="1E1427B1" w14:textId="77777777" w:rsidTr="00836211">
        <w:trPr>
          <w:trHeight w:val="20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D721ECA" w14:textId="77777777" w:rsidR="004423E5" w:rsidRPr="006B7243" w:rsidRDefault="004423E5" w:rsidP="00836211">
            <w:pPr>
              <w:rPr>
                <w:rFonts w:ascii="Helvetica" w:hAnsi="Helvetica"/>
              </w:rPr>
            </w:pPr>
            <w:r w:rsidRPr="006B7243">
              <w:rPr>
                <w:rFonts w:ascii="Helvetica" w:hAnsi="Helvetica"/>
                <w:color w:val="000000"/>
              </w:rPr>
              <w:t>In accordance with clause 24(1) of the Constitution, the President acted as Chairperson.</w:t>
            </w:r>
          </w:p>
        </w:tc>
      </w:tr>
    </w:tbl>
    <w:p w14:paraId="064371F8" w14:textId="77777777" w:rsidR="004423E5" w:rsidRPr="006B7243" w:rsidRDefault="004423E5" w:rsidP="004423E5">
      <w:pPr>
        <w:rPr>
          <w:rFonts w:ascii="Helvetica" w:hAnsi="Helvetica"/>
        </w:rPr>
      </w:pPr>
    </w:p>
    <w:p w14:paraId="6477E134" w14:textId="77777777" w:rsidR="00DD59C3" w:rsidRPr="004A71C2" w:rsidRDefault="004423E5" w:rsidP="004A71C2">
      <w:pPr>
        <w:pStyle w:val="NormalWeb"/>
        <w:spacing w:before="0" w:beforeAutospacing="0" w:after="0" w:afterAutospacing="0"/>
        <w:rPr>
          <w:rFonts w:ascii="Arial" w:hAnsi="Arial" w:cs="Arial"/>
        </w:rPr>
      </w:pPr>
      <w:r w:rsidRPr="004A71C2">
        <w:rPr>
          <w:rFonts w:ascii="Arial" w:hAnsi="Arial" w:cs="Arial"/>
        </w:rPr>
        <w:br w:type="page"/>
      </w:r>
      <w:r w:rsidR="00DD59C3" w:rsidRPr="004A71C2">
        <w:rPr>
          <w:rFonts w:ascii="Arial" w:hAnsi="Arial" w:cs="Arial"/>
          <w:b/>
          <w:bCs/>
          <w:color w:val="0F53A4"/>
        </w:rPr>
        <w:lastRenderedPageBreak/>
        <w:t>Agenda Items</w:t>
      </w:r>
    </w:p>
    <w:p w14:paraId="660764E0"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0DD9B71C"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B5CF2C" w14:textId="77777777" w:rsidR="00DD59C3" w:rsidRPr="004A71C2" w:rsidRDefault="00DD59C3" w:rsidP="004A71C2">
            <w:pPr>
              <w:rPr>
                <w:rFonts w:ascii="Arial" w:hAnsi="Arial" w:cs="Arial"/>
              </w:rPr>
            </w:pPr>
            <w:r w:rsidRPr="004A71C2">
              <w:rPr>
                <w:rFonts w:ascii="Arial" w:hAnsi="Arial" w:cs="Arial"/>
                <w:b/>
                <w:bCs/>
                <w:color w:val="0F53A4"/>
              </w:rPr>
              <w:t>Item: Procedural Matters  </w:t>
            </w:r>
          </w:p>
        </w:tc>
      </w:tr>
      <w:tr w:rsidR="00DD59C3" w:rsidRPr="004A71C2" w14:paraId="06D7BD46"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5264C4"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F0AADE" w14:textId="77777777" w:rsidR="00DD59C3" w:rsidRPr="004A71C2" w:rsidRDefault="00DD59C3" w:rsidP="004A71C2">
            <w:pPr>
              <w:rPr>
                <w:rFonts w:ascii="Arial" w:hAnsi="Arial" w:cs="Arial"/>
              </w:rPr>
            </w:pPr>
            <w:r w:rsidRPr="004A71C2">
              <w:rPr>
                <w:rFonts w:ascii="Arial" w:hAnsi="Arial" w:cs="Arial"/>
                <w:color w:val="000000"/>
              </w:rPr>
              <w:t>Chelsea Chieng </w:t>
            </w:r>
          </w:p>
        </w:tc>
      </w:tr>
      <w:tr w:rsidR="00DD59C3" w:rsidRPr="004A71C2" w14:paraId="02289BCF"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84E9DE"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F0CAF69" w14:textId="77777777" w:rsidR="009E0966" w:rsidRPr="004A71C2" w:rsidRDefault="009E0966" w:rsidP="004A71C2">
            <w:pPr>
              <w:numPr>
                <w:ilvl w:val="0"/>
                <w:numId w:val="1"/>
              </w:numPr>
              <w:textAlignment w:val="baseline"/>
              <w:rPr>
                <w:rFonts w:ascii="Arial" w:hAnsi="Arial" w:cs="Arial"/>
                <w:color w:val="000000"/>
              </w:rPr>
            </w:pPr>
            <w:r w:rsidRPr="004A71C2">
              <w:rPr>
                <w:rFonts w:ascii="Arial" w:hAnsi="Arial" w:cs="Arial"/>
                <w:color w:val="000000"/>
              </w:rPr>
              <w:t>Meeting opened 6:00 pm</w:t>
            </w:r>
          </w:p>
          <w:p w14:paraId="74B206BD" w14:textId="77777777" w:rsidR="00D21C59" w:rsidRDefault="009E0966" w:rsidP="00D21C59">
            <w:pPr>
              <w:numPr>
                <w:ilvl w:val="0"/>
                <w:numId w:val="1"/>
              </w:numPr>
              <w:textAlignment w:val="baseline"/>
              <w:rPr>
                <w:rFonts w:ascii="Arial" w:hAnsi="Arial" w:cs="Arial"/>
                <w:color w:val="000000"/>
              </w:rPr>
            </w:pPr>
            <w:r w:rsidRPr="004A71C2">
              <w:rPr>
                <w:rFonts w:ascii="Arial" w:hAnsi="Arial" w:cs="Arial"/>
                <w:color w:val="000000"/>
              </w:rPr>
              <w:t xml:space="preserve">Acknowledgement of Country </w:t>
            </w:r>
          </w:p>
          <w:p w14:paraId="6CB97851" w14:textId="77777777" w:rsidR="00D21C59" w:rsidRPr="00D21C59" w:rsidRDefault="00D21C59" w:rsidP="00D21C59">
            <w:pPr>
              <w:numPr>
                <w:ilvl w:val="0"/>
                <w:numId w:val="1"/>
              </w:numPr>
              <w:textAlignment w:val="baseline"/>
              <w:rPr>
                <w:rFonts w:ascii="Arial" w:hAnsi="Arial" w:cs="Arial"/>
                <w:color w:val="000000"/>
              </w:rPr>
            </w:pPr>
            <w:r w:rsidRPr="00D21C59">
              <w:rPr>
                <w:rFonts w:ascii="Arial" w:hAnsi="Arial" w:cs="Arial"/>
                <w:color w:val="000000"/>
              </w:rPr>
              <w:t>Chelsea welcomed everyone to the second committee meeting of the year</w:t>
            </w:r>
          </w:p>
          <w:p w14:paraId="2249BEC7" w14:textId="77777777" w:rsidR="00DD59C3" w:rsidRPr="004A71C2" w:rsidRDefault="00DD59C3" w:rsidP="004A71C2">
            <w:pPr>
              <w:textAlignment w:val="baseline"/>
              <w:rPr>
                <w:rFonts w:ascii="Arial" w:hAnsi="Arial" w:cs="Arial"/>
                <w:color w:val="000000"/>
              </w:rPr>
            </w:pPr>
          </w:p>
        </w:tc>
      </w:tr>
    </w:tbl>
    <w:p w14:paraId="6AEDFA8F"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3F5400D8"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B24027" w14:textId="77777777" w:rsidR="00DD59C3" w:rsidRPr="004A71C2" w:rsidRDefault="00DD59C3" w:rsidP="004A71C2">
            <w:pPr>
              <w:rPr>
                <w:rFonts w:ascii="Arial" w:hAnsi="Arial" w:cs="Arial"/>
              </w:rPr>
            </w:pPr>
            <w:r w:rsidRPr="004A71C2">
              <w:rPr>
                <w:rFonts w:ascii="Arial" w:hAnsi="Arial" w:cs="Arial"/>
                <w:b/>
                <w:bCs/>
                <w:color w:val="0F53A4"/>
              </w:rPr>
              <w:t>Item: President Update</w:t>
            </w:r>
          </w:p>
        </w:tc>
      </w:tr>
      <w:tr w:rsidR="00DD59C3" w:rsidRPr="004A71C2" w14:paraId="448E8DC9"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B12ECB"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5CF0CB" w14:textId="77777777" w:rsidR="00DD59C3" w:rsidRPr="004A71C2" w:rsidRDefault="00DD59C3" w:rsidP="004A71C2">
            <w:pPr>
              <w:rPr>
                <w:rFonts w:ascii="Arial" w:hAnsi="Arial" w:cs="Arial"/>
              </w:rPr>
            </w:pPr>
            <w:r w:rsidRPr="004A71C2">
              <w:rPr>
                <w:rFonts w:ascii="Arial" w:hAnsi="Arial" w:cs="Arial"/>
                <w:color w:val="000000"/>
              </w:rPr>
              <w:t>Chelsea Chieng </w:t>
            </w:r>
          </w:p>
        </w:tc>
      </w:tr>
      <w:tr w:rsidR="00DD59C3" w:rsidRPr="004A71C2" w14:paraId="6947F36D"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E2438B"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45F813" w14:textId="77777777" w:rsidR="009E0966" w:rsidRPr="004A71C2" w:rsidRDefault="009E0966" w:rsidP="004A71C2">
            <w:pPr>
              <w:rPr>
                <w:rFonts w:ascii="Arial" w:hAnsi="Arial" w:cs="Arial"/>
                <w:color w:val="000000"/>
              </w:rPr>
            </w:pPr>
            <w:r w:rsidRPr="004A71C2">
              <w:rPr>
                <w:rFonts w:ascii="Arial" w:hAnsi="Arial" w:cs="Arial"/>
                <w:color w:val="000000"/>
              </w:rPr>
              <w:t>Welcome International Students Event:</w:t>
            </w:r>
          </w:p>
          <w:p w14:paraId="714ABCCD" w14:textId="77777777" w:rsidR="009E0966" w:rsidRPr="004A71C2" w:rsidRDefault="009E0966" w:rsidP="004A71C2">
            <w:pPr>
              <w:pStyle w:val="ListBullet"/>
              <w:rPr>
                <w:rFonts w:ascii="Arial" w:hAnsi="Arial" w:cs="Arial"/>
              </w:rPr>
            </w:pPr>
            <w:r w:rsidRPr="004A71C2">
              <w:rPr>
                <w:rFonts w:ascii="Arial" w:hAnsi="Arial" w:cs="Arial"/>
              </w:rPr>
              <w:t xml:space="preserve">The grant has been approved for this event. Chelsea is glad to announce that the event has reached full capacity. The goal of this event is to keep it intimate and focus on the International Students so Committee members can pop by and say hello however we will keep it as intimate as possible. Food has been ordered, catering wraps and fruit from Soul Origin. Coffee’s will also be supplied by Michelle (St </w:t>
            </w:r>
            <w:proofErr w:type="spellStart"/>
            <w:r w:rsidRPr="004A71C2">
              <w:rPr>
                <w:rFonts w:ascii="Arial" w:hAnsi="Arial" w:cs="Arial"/>
              </w:rPr>
              <w:t>Raph’s</w:t>
            </w:r>
            <w:proofErr w:type="spellEnd"/>
            <w:r w:rsidRPr="004A71C2">
              <w:rPr>
                <w:rFonts w:ascii="Arial" w:hAnsi="Arial" w:cs="Arial"/>
              </w:rPr>
              <w:t xml:space="preserve">). </w:t>
            </w:r>
          </w:p>
          <w:p w14:paraId="5B3A04C0" w14:textId="77777777" w:rsidR="009E0966" w:rsidRPr="004A71C2" w:rsidRDefault="009E0966" w:rsidP="004A71C2">
            <w:pPr>
              <w:pStyle w:val="ListBullet"/>
              <w:numPr>
                <w:ilvl w:val="0"/>
                <w:numId w:val="0"/>
              </w:numPr>
              <w:rPr>
                <w:rFonts w:ascii="Arial" w:hAnsi="Arial" w:cs="Arial"/>
              </w:rPr>
            </w:pPr>
            <w:r w:rsidRPr="004A71C2">
              <w:rPr>
                <w:rFonts w:ascii="Arial" w:hAnsi="Arial" w:cs="Arial"/>
              </w:rPr>
              <w:t xml:space="preserve">Clerkship Scheme: </w:t>
            </w:r>
          </w:p>
          <w:p w14:paraId="5BD51264" w14:textId="77777777" w:rsidR="009E0966" w:rsidRPr="004A71C2" w:rsidRDefault="009E0966" w:rsidP="004A71C2">
            <w:pPr>
              <w:pStyle w:val="ListBullet"/>
              <w:rPr>
                <w:rFonts w:ascii="Arial" w:hAnsi="Arial" w:cs="Arial"/>
              </w:rPr>
            </w:pPr>
            <w:r w:rsidRPr="004A71C2">
              <w:rPr>
                <w:rFonts w:ascii="Arial" w:hAnsi="Arial" w:cs="Arial"/>
              </w:rPr>
              <w:t xml:space="preserve">Chelsea ran through the list of firms that have confirmed participation in the Clerkship Program </w:t>
            </w:r>
            <w:r w:rsidR="00C748B1" w:rsidRPr="004A71C2">
              <w:rPr>
                <w:rFonts w:ascii="Arial" w:hAnsi="Arial" w:cs="Arial"/>
              </w:rPr>
              <w:t xml:space="preserve">which can be found in her report. </w:t>
            </w:r>
            <w:r w:rsidR="004A71C2" w:rsidRPr="004A71C2">
              <w:rPr>
                <w:rFonts w:ascii="Arial" w:hAnsi="Arial" w:cs="Arial"/>
              </w:rPr>
              <w:t>Since</w:t>
            </w:r>
            <w:r w:rsidR="00C748B1" w:rsidRPr="004A71C2">
              <w:rPr>
                <w:rFonts w:ascii="Arial" w:hAnsi="Arial" w:cs="Arial"/>
              </w:rPr>
              <w:t xml:space="preserve"> writing the report, Denton’s has confirmed. </w:t>
            </w:r>
          </w:p>
          <w:p w14:paraId="182F5B99" w14:textId="77777777" w:rsidR="00C748B1" w:rsidRPr="004A71C2" w:rsidRDefault="00C748B1" w:rsidP="004A71C2">
            <w:pPr>
              <w:pStyle w:val="ListBullet"/>
              <w:rPr>
                <w:rFonts w:ascii="Arial" w:hAnsi="Arial" w:cs="Arial"/>
              </w:rPr>
            </w:pPr>
            <w:r w:rsidRPr="004A71C2">
              <w:rPr>
                <w:rFonts w:ascii="Arial" w:hAnsi="Arial" w:cs="Arial"/>
              </w:rPr>
              <w:t xml:space="preserve">Chelsea has also contacted 10 other firms that do not normally participate, however, there is no harm in reaching out. </w:t>
            </w:r>
          </w:p>
          <w:p w14:paraId="6BD9CB2E" w14:textId="77777777" w:rsidR="00C748B1" w:rsidRPr="004A71C2" w:rsidRDefault="00C748B1" w:rsidP="004A71C2">
            <w:pPr>
              <w:pStyle w:val="ListBullet"/>
              <w:rPr>
                <w:rFonts w:ascii="Arial" w:hAnsi="Arial" w:cs="Arial"/>
              </w:rPr>
            </w:pPr>
            <w:r w:rsidRPr="004A71C2">
              <w:rPr>
                <w:rFonts w:ascii="Arial" w:hAnsi="Arial" w:cs="Arial"/>
              </w:rPr>
              <w:t xml:space="preserve">If you have any questions about the program please ask Chelsea. The dates correlate with the mid-year break. The dates can be found in her report. </w:t>
            </w:r>
          </w:p>
          <w:p w14:paraId="1D54924F" w14:textId="77777777" w:rsidR="00C748B1" w:rsidRPr="004A71C2" w:rsidRDefault="00C748B1" w:rsidP="004A71C2">
            <w:pPr>
              <w:pStyle w:val="ListBullet"/>
              <w:numPr>
                <w:ilvl w:val="0"/>
                <w:numId w:val="0"/>
              </w:numPr>
              <w:ind w:left="360" w:hanging="360"/>
              <w:rPr>
                <w:rFonts w:ascii="Arial" w:hAnsi="Arial" w:cs="Arial"/>
              </w:rPr>
            </w:pPr>
            <w:r w:rsidRPr="004A71C2">
              <w:rPr>
                <w:rFonts w:ascii="Arial" w:hAnsi="Arial" w:cs="Arial"/>
              </w:rPr>
              <w:t xml:space="preserve">Graduate Outcome Survey: </w:t>
            </w:r>
          </w:p>
          <w:p w14:paraId="507D9812" w14:textId="77777777" w:rsidR="00C748B1" w:rsidRPr="004A71C2" w:rsidRDefault="00C748B1" w:rsidP="004A71C2">
            <w:pPr>
              <w:pStyle w:val="ListBullet"/>
              <w:rPr>
                <w:rFonts w:ascii="Arial" w:hAnsi="Arial" w:cs="Arial"/>
              </w:rPr>
            </w:pPr>
            <w:r w:rsidRPr="004A71C2">
              <w:rPr>
                <w:rFonts w:ascii="Arial" w:hAnsi="Arial" w:cs="Arial"/>
              </w:rPr>
              <w:t>This survey was circulated by Chelsea via email to students in week3. Social media promotion has also been undertaken. There has been 20 responses thus far. Hopefully there will be more in Semester 2 once more students have graduated.</w:t>
            </w:r>
          </w:p>
          <w:p w14:paraId="7D3FCD4B" w14:textId="77777777" w:rsidR="00C748B1" w:rsidRPr="004A71C2" w:rsidRDefault="00C748B1" w:rsidP="004A71C2">
            <w:pPr>
              <w:pStyle w:val="ListBullet"/>
              <w:rPr>
                <w:rFonts w:ascii="Arial" w:hAnsi="Arial" w:cs="Arial"/>
              </w:rPr>
            </w:pPr>
            <w:r w:rsidRPr="004A71C2">
              <w:rPr>
                <w:rFonts w:ascii="Arial" w:hAnsi="Arial" w:cs="Arial"/>
              </w:rPr>
              <w:t xml:space="preserve">For those students who unaware of this survey, Chelsea has been working with Paul Babie and the Dean to gain a data base for information from graduates. </w:t>
            </w:r>
          </w:p>
          <w:p w14:paraId="13B39F86" w14:textId="4081DC7E" w:rsidR="00C748B1" w:rsidRPr="004A71C2" w:rsidRDefault="00C748B1" w:rsidP="004A71C2">
            <w:pPr>
              <w:pStyle w:val="ListBullet"/>
              <w:rPr>
                <w:rFonts w:ascii="Arial" w:hAnsi="Arial" w:cs="Arial"/>
              </w:rPr>
            </w:pPr>
            <w:r w:rsidRPr="004A71C2">
              <w:rPr>
                <w:rFonts w:ascii="Arial" w:hAnsi="Arial" w:cs="Arial"/>
              </w:rPr>
              <w:t xml:space="preserve">The </w:t>
            </w:r>
            <w:r w:rsidR="005E5969">
              <w:rPr>
                <w:rFonts w:ascii="Arial" w:hAnsi="Arial" w:cs="Arial"/>
              </w:rPr>
              <w:t>z</w:t>
            </w:r>
            <w:r w:rsidRPr="004A71C2">
              <w:rPr>
                <w:rFonts w:ascii="Arial" w:hAnsi="Arial" w:cs="Arial"/>
              </w:rPr>
              <w:t xml:space="preserve"> is wanting to see what students are doing post-graduate. </w:t>
            </w:r>
          </w:p>
          <w:p w14:paraId="6CFB9318" w14:textId="77777777" w:rsidR="00C748B1" w:rsidRPr="004A71C2" w:rsidRDefault="00C748B1" w:rsidP="004A71C2">
            <w:pPr>
              <w:pStyle w:val="ListBullet"/>
              <w:rPr>
                <w:rFonts w:ascii="Arial" w:hAnsi="Arial" w:cs="Arial"/>
              </w:rPr>
            </w:pPr>
            <w:r w:rsidRPr="004A71C2">
              <w:rPr>
                <w:rFonts w:ascii="Arial" w:hAnsi="Arial" w:cs="Arial"/>
              </w:rPr>
              <w:t xml:space="preserve">The survey is open all year so once students graduate they can answer questions. Chelsea urged Committee members to spread the word and complete the survey once hey graduate. </w:t>
            </w:r>
          </w:p>
          <w:p w14:paraId="0A470180" w14:textId="77777777" w:rsidR="00C748B1" w:rsidRPr="004A71C2" w:rsidRDefault="00C748B1" w:rsidP="004A71C2">
            <w:pPr>
              <w:pStyle w:val="ListBullet"/>
              <w:numPr>
                <w:ilvl w:val="0"/>
                <w:numId w:val="0"/>
              </w:numPr>
              <w:ind w:left="360" w:hanging="360"/>
              <w:rPr>
                <w:rFonts w:ascii="Arial" w:hAnsi="Arial" w:cs="Arial"/>
              </w:rPr>
            </w:pPr>
            <w:r w:rsidRPr="004A71C2">
              <w:rPr>
                <w:rFonts w:ascii="Arial" w:hAnsi="Arial" w:cs="Arial"/>
              </w:rPr>
              <w:t>Improving Ticketing at events:</w:t>
            </w:r>
          </w:p>
          <w:p w14:paraId="61112FB0" w14:textId="77777777" w:rsidR="00C748B1" w:rsidRPr="004A71C2" w:rsidRDefault="00C748B1" w:rsidP="004A71C2">
            <w:pPr>
              <w:pStyle w:val="ListBullet"/>
              <w:rPr>
                <w:rFonts w:ascii="Arial" w:hAnsi="Arial" w:cs="Arial"/>
              </w:rPr>
            </w:pPr>
            <w:r w:rsidRPr="004A71C2">
              <w:rPr>
                <w:rFonts w:ascii="Arial" w:hAnsi="Arial" w:cs="Arial"/>
              </w:rPr>
              <w:t xml:space="preserve">Chelsea explained that the way we currently run ticketing is at the discretion of each portfolio as to what information they get. However the executive have decided that </w:t>
            </w:r>
            <w:r w:rsidR="0091043A" w:rsidRPr="004A71C2">
              <w:rPr>
                <w:rFonts w:ascii="Arial" w:hAnsi="Arial" w:cs="Arial"/>
              </w:rPr>
              <w:t>it is now mandatory to get more information so we can manage who attends our events.</w:t>
            </w:r>
          </w:p>
          <w:p w14:paraId="6B5F68DF" w14:textId="77777777" w:rsidR="0091043A" w:rsidRPr="004A71C2" w:rsidRDefault="0091043A" w:rsidP="004A71C2">
            <w:pPr>
              <w:pStyle w:val="ListBullet"/>
              <w:rPr>
                <w:rFonts w:ascii="Arial" w:hAnsi="Arial" w:cs="Arial"/>
              </w:rPr>
            </w:pPr>
            <w:r w:rsidRPr="004A71C2">
              <w:rPr>
                <w:rFonts w:ascii="Arial" w:hAnsi="Arial" w:cs="Arial"/>
              </w:rPr>
              <w:lastRenderedPageBreak/>
              <w:t xml:space="preserve">Tony asked whether we can get information regarding students year levels. Chelsea said certainly – this is especially important for education portfolio so encouraged them to do so. </w:t>
            </w:r>
          </w:p>
          <w:p w14:paraId="46472F78" w14:textId="77777777" w:rsidR="0091043A" w:rsidRPr="004A71C2" w:rsidRDefault="0091043A" w:rsidP="004A71C2">
            <w:pPr>
              <w:pStyle w:val="ListBullet"/>
              <w:numPr>
                <w:ilvl w:val="0"/>
                <w:numId w:val="0"/>
              </w:numPr>
              <w:ind w:left="360" w:hanging="360"/>
              <w:rPr>
                <w:rFonts w:ascii="Arial" w:hAnsi="Arial" w:cs="Arial"/>
              </w:rPr>
            </w:pPr>
            <w:r w:rsidRPr="004A71C2">
              <w:rPr>
                <w:rFonts w:ascii="Arial" w:hAnsi="Arial" w:cs="Arial"/>
              </w:rPr>
              <w:t>General update:</w:t>
            </w:r>
          </w:p>
          <w:p w14:paraId="33F4DD32" w14:textId="77777777" w:rsidR="0091043A" w:rsidRPr="004A71C2" w:rsidRDefault="0091043A" w:rsidP="004A71C2">
            <w:pPr>
              <w:pStyle w:val="ListBullet"/>
              <w:rPr>
                <w:rFonts w:ascii="Arial" w:hAnsi="Arial" w:cs="Arial"/>
              </w:rPr>
            </w:pPr>
            <w:r w:rsidRPr="004A71C2">
              <w:rPr>
                <w:rFonts w:ascii="Arial" w:hAnsi="Arial" w:cs="Arial"/>
              </w:rPr>
              <w:t xml:space="preserve">Chelsea thanked everyone for their work over the past few weeks acknowledging that it has been a hectic few weeks with COVID. </w:t>
            </w:r>
          </w:p>
          <w:p w14:paraId="53D68F65" w14:textId="77777777" w:rsidR="0091043A" w:rsidRPr="004A71C2" w:rsidRDefault="0091043A" w:rsidP="004A71C2">
            <w:pPr>
              <w:pStyle w:val="ListBullet"/>
              <w:rPr>
                <w:rFonts w:ascii="Arial" w:hAnsi="Arial" w:cs="Arial"/>
              </w:rPr>
            </w:pPr>
            <w:r w:rsidRPr="004A71C2">
              <w:rPr>
                <w:rFonts w:ascii="Arial" w:hAnsi="Arial" w:cs="Arial"/>
              </w:rPr>
              <w:t xml:space="preserve">Lastly, Chelsea will be attending another Law School Board Meeting and if there is anything students want her to raise to let her know either now or are free to send her a message. </w:t>
            </w:r>
          </w:p>
        </w:tc>
      </w:tr>
      <w:tr w:rsidR="00DD59C3" w:rsidRPr="004A71C2" w14:paraId="104F73CE"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8527F5B" w14:textId="77777777" w:rsidR="00DD59C3" w:rsidRPr="004A71C2" w:rsidRDefault="00DD59C3" w:rsidP="004A71C2">
            <w:pPr>
              <w:rPr>
                <w:rFonts w:ascii="Arial" w:hAnsi="Arial" w:cs="Arial"/>
                <w:b/>
                <w:bCs/>
                <w:color w:val="000000"/>
              </w:rPr>
            </w:pPr>
            <w:r w:rsidRPr="004A71C2">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EC88F8" w14:textId="77777777" w:rsidR="00DD59C3" w:rsidRPr="004A71C2" w:rsidRDefault="0091043A" w:rsidP="004A71C2">
            <w:pPr>
              <w:textAlignment w:val="baseline"/>
              <w:rPr>
                <w:rFonts w:ascii="Arial" w:hAnsi="Arial" w:cs="Arial"/>
                <w:color w:val="000000"/>
              </w:rPr>
            </w:pPr>
            <w:r w:rsidRPr="004A71C2">
              <w:rPr>
                <w:rFonts w:ascii="Arial" w:hAnsi="Arial" w:cs="Arial"/>
                <w:color w:val="000000"/>
              </w:rPr>
              <w:t>Bryan</w:t>
            </w:r>
          </w:p>
        </w:tc>
      </w:tr>
      <w:tr w:rsidR="00DD59C3" w:rsidRPr="004A71C2" w14:paraId="3856F48F"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1A53EA" w14:textId="77777777" w:rsidR="00DD59C3" w:rsidRPr="004A71C2" w:rsidRDefault="00DD59C3" w:rsidP="004A71C2">
            <w:pPr>
              <w:rPr>
                <w:rFonts w:ascii="Arial" w:hAnsi="Arial" w:cs="Arial"/>
                <w:b/>
                <w:bCs/>
                <w:color w:val="000000"/>
              </w:rPr>
            </w:pPr>
            <w:r w:rsidRPr="004A71C2">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122D0C" w14:textId="77777777" w:rsidR="00DD59C3" w:rsidRPr="004A71C2" w:rsidRDefault="0091043A" w:rsidP="004A71C2">
            <w:pPr>
              <w:textAlignment w:val="baseline"/>
              <w:rPr>
                <w:rFonts w:ascii="Arial" w:hAnsi="Arial" w:cs="Arial"/>
                <w:color w:val="000000"/>
              </w:rPr>
            </w:pPr>
            <w:r w:rsidRPr="004A71C2">
              <w:rPr>
                <w:rFonts w:ascii="Arial" w:hAnsi="Arial" w:cs="Arial"/>
                <w:color w:val="000000"/>
              </w:rPr>
              <w:t>Lucas</w:t>
            </w:r>
          </w:p>
        </w:tc>
      </w:tr>
    </w:tbl>
    <w:p w14:paraId="7AF0EB8F" w14:textId="77777777" w:rsidR="00DD59C3" w:rsidRPr="004A71C2" w:rsidRDefault="00DD59C3" w:rsidP="004A71C2">
      <w:pPr>
        <w:rPr>
          <w:rFonts w:ascii="Arial" w:hAnsi="Arial" w:cs="Arial"/>
        </w:rPr>
      </w:pPr>
    </w:p>
    <w:p w14:paraId="0789D672"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3AB395CF"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F492E1" w14:textId="77777777" w:rsidR="00DD59C3" w:rsidRPr="004A71C2" w:rsidRDefault="00DD59C3" w:rsidP="004A71C2">
            <w:pPr>
              <w:rPr>
                <w:rFonts w:ascii="Arial" w:hAnsi="Arial" w:cs="Arial"/>
              </w:rPr>
            </w:pPr>
            <w:r w:rsidRPr="004A71C2">
              <w:rPr>
                <w:rFonts w:ascii="Arial" w:hAnsi="Arial" w:cs="Arial"/>
                <w:b/>
                <w:bCs/>
                <w:color w:val="0F53A4"/>
              </w:rPr>
              <w:t>Item: Vice-President Update</w:t>
            </w:r>
          </w:p>
        </w:tc>
      </w:tr>
      <w:tr w:rsidR="00DD59C3" w:rsidRPr="004A71C2" w14:paraId="7A42C5E0"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686F866"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F41E7F" w14:textId="77777777" w:rsidR="00DD59C3" w:rsidRPr="004A71C2" w:rsidRDefault="00DD59C3" w:rsidP="004A71C2">
            <w:pPr>
              <w:rPr>
                <w:rFonts w:ascii="Arial" w:hAnsi="Arial" w:cs="Arial"/>
              </w:rPr>
            </w:pPr>
            <w:r w:rsidRPr="004A71C2">
              <w:rPr>
                <w:rFonts w:ascii="Arial" w:hAnsi="Arial" w:cs="Arial"/>
                <w:color w:val="000000"/>
              </w:rPr>
              <w:t>Bella Mickan </w:t>
            </w:r>
          </w:p>
        </w:tc>
      </w:tr>
      <w:tr w:rsidR="00DD59C3" w:rsidRPr="004A71C2" w14:paraId="65CF1187" w14:textId="77777777" w:rsidTr="00836211">
        <w:trPr>
          <w:trHeight w:val="1171"/>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AE171C"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B98D60" w14:textId="77777777" w:rsidR="0091043A" w:rsidRPr="004A71C2" w:rsidRDefault="0091043A" w:rsidP="004A71C2">
            <w:pPr>
              <w:rPr>
                <w:rFonts w:ascii="Arial" w:hAnsi="Arial" w:cs="Arial"/>
              </w:rPr>
            </w:pPr>
            <w:r w:rsidRPr="004A71C2">
              <w:rPr>
                <w:rFonts w:ascii="Arial" w:hAnsi="Arial" w:cs="Arial"/>
              </w:rPr>
              <w:t>General:</w:t>
            </w:r>
          </w:p>
          <w:p w14:paraId="14716DA0" w14:textId="77777777" w:rsidR="00DD59C3" w:rsidRPr="004A71C2" w:rsidRDefault="0091043A" w:rsidP="004A71C2">
            <w:pPr>
              <w:pStyle w:val="ListBullet"/>
              <w:rPr>
                <w:rFonts w:ascii="Arial" w:hAnsi="Arial" w:cs="Arial"/>
              </w:rPr>
            </w:pPr>
            <w:r w:rsidRPr="004A71C2">
              <w:rPr>
                <w:rFonts w:ascii="Arial" w:hAnsi="Arial" w:cs="Arial"/>
              </w:rPr>
              <w:t xml:space="preserve">Bella welcomed everyone to the meeting and noted that Zoom will only be available herein if you are a close contact or if you have COVID. However, if you have COVID this is a valid apology so there is no need to attend provided you provided her with the relevant documentation. She also mentioned that food will always be provided at meetings as a thank you for all your hard work and for staying back late. </w:t>
            </w:r>
          </w:p>
          <w:p w14:paraId="5E874D1E" w14:textId="77777777" w:rsidR="0091043A" w:rsidRPr="004A71C2" w:rsidRDefault="0091043A" w:rsidP="004A71C2">
            <w:pPr>
              <w:pStyle w:val="ListBullet"/>
              <w:numPr>
                <w:ilvl w:val="0"/>
                <w:numId w:val="0"/>
              </w:numPr>
              <w:ind w:left="360" w:hanging="360"/>
              <w:rPr>
                <w:rFonts w:ascii="Arial" w:hAnsi="Arial" w:cs="Arial"/>
              </w:rPr>
            </w:pPr>
            <w:r w:rsidRPr="004A71C2">
              <w:rPr>
                <w:rFonts w:ascii="Arial" w:hAnsi="Arial" w:cs="Arial"/>
              </w:rPr>
              <w:t xml:space="preserve">Law School Local: </w:t>
            </w:r>
          </w:p>
          <w:p w14:paraId="07A6685F" w14:textId="77777777" w:rsidR="0091043A" w:rsidRPr="004A71C2" w:rsidRDefault="0091043A" w:rsidP="004A71C2">
            <w:pPr>
              <w:pStyle w:val="ListBullet"/>
              <w:rPr>
                <w:rFonts w:ascii="Arial" w:hAnsi="Arial" w:cs="Arial"/>
              </w:rPr>
            </w:pPr>
            <w:r w:rsidRPr="004A71C2">
              <w:rPr>
                <w:rFonts w:ascii="Arial" w:hAnsi="Arial" w:cs="Arial"/>
              </w:rPr>
              <w:t xml:space="preserve">So far, there have been 3 day worth of sales for Law School Local cards. She thanked the volunteers for helping out. We have sold around 50 cards thus far, however, considering the mass increase of COVID cases and the close contact rules, this is to be expected. </w:t>
            </w:r>
            <w:r w:rsidR="00E250EC" w:rsidRPr="004A71C2">
              <w:rPr>
                <w:rFonts w:ascii="Arial" w:hAnsi="Arial" w:cs="Arial"/>
              </w:rPr>
              <w:t>Excitingly, we sold a lot of merch whilst the stall was up, however, we still have a lot left so please sell as much as you can.</w:t>
            </w:r>
          </w:p>
          <w:p w14:paraId="15FEAA47" w14:textId="77777777" w:rsidR="0091043A" w:rsidRPr="004A71C2" w:rsidRDefault="0091043A" w:rsidP="004A71C2">
            <w:pPr>
              <w:pStyle w:val="ListBullet"/>
              <w:rPr>
                <w:rFonts w:ascii="Arial" w:hAnsi="Arial" w:cs="Arial"/>
              </w:rPr>
            </w:pPr>
            <w:r w:rsidRPr="004A71C2">
              <w:rPr>
                <w:rFonts w:ascii="Arial" w:hAnsi="Arial" w:cs="Arial"/>
              </w:rPr>
              <w:t xml:space="preserve">Bella has posted instructions on the Facebook page and asked the Committee to please familiarise themselves with the process as we will be selling these for the entire year. Please note that you must ask for proof of enrolment because this card is for law students only. Please also remember to </w:t>
            </w:r>
            <w:r w:rsidR="00E250EC" w:rsidRPr="004A71C2">
              <w:rPr>
                <w:rFonts w:ascii="Arial" w:hAnsi="Arial" w:cs="Arial"/>
              </w:rPr>
              <w:t xml:space="preserve">fill out the excel spreadsheet because we need to keep track of membership, especially as some venues ask for updated lists. </w:t>
            </w:r>
          </w:p>
          <w:p w14:paraId="65D72E3F" w14:textId="77777777" w:rsidR="0091043A" w:rsidRPr="004A71C2" w:rsidRDefault="0091043A" w:rsidP="004A71C2">
            <w:pPr>
              <w:pStyle w:val="ListBullet"/>
              <w:rPr>
                <w:rFonts w:ascii="Arial" w:hAnsi="Arial" w:cs="Arial"/>
              </w:rPr>
            </w:pPr>
            <w:r w:rsidRPr="004A71C2">
              <w:rPr>
                <w:rFonts w:ascii="Arial" w:hAnsi="Arial" w:cs="Arial"/>
              </w:rPr>
              <w:t xml:space="preserve">The website is fully updated with all venues and there have been several Instagram and Facebook posts to promote this. </w:t>
            </w:r>
          </w:p>
          <w:p w14:paraId="0B161988" w14:textId="77777777" w:rsidR="0091043A" w:rsidRPr="004A71C2" w:rsidRDefault="0091043A" w:rsidP="004A71C2">
            <w:pPr>
              <w:pStyle w:val="ListBullet"/>
              <w:rPr>
                <w:rFonts w:ascii="Arial" w:hAnsi="Arial" w:cs="Arial"/>
              </w:rPr>
            </w:pPr>
            <w:r w:rsidRPr="004A71C2">
              <w:rPr>
                <w:rFonts w:ascii="Arial" w:hAnsi="Arial" w:cs="Arial"/>
              </w:rPr>
              <w:t xml:space="preserve">Bella thanked Annie and Thu for their graphic design skills and for being so on top of promotion. </w:t>
            </w:r>
          </w:p>
          <w:p w14:paraId="69DE266F" w14:textId="77777777" w:rsidR="0091043A" w:rsidRPr="004A71C2" w:rsidRDefault="0091043A" w:rsidP="004A71C2">
            <w:pPr>
              <w:pStyle w:val="ListBullet"/>
              <w:rPr>
                <w:rFonts w:ascii="Arial" w:hAnsi="Arial" w:cs="Arial"/>
              </w:rPr>
            </w:pPr>
            <w:r w:rsidRPr="004A71C2">
              <w:rPr>
                <w:rFonts w:ascii="Arial" w:hAnsi="Arial" w:cs="Arial"/>
              </w:rPr>
              <w:t xml:space="preserve">Bella urged the Committee to hype this card up as much as possible because of the profit we can make from this and also </w:t>
            </w:r>
            <w:r w:rsidRPr="004A71C2">
              <w:rPr>
                <w:rFonts w:ascii="Arial" w:hAnsi="Arial" w:cs="Arial"/>
              </w:rPr>
              <w:lastRenderedPageBreak/>
              <w:t xml:space="preserve">because </w:t>
            </w:r>
            <w:r w:rsidR="00E250EC" w:rsidRPr="004A71C2">
              <w:rPr>
                <w:rFonts w:ascii="Arial" w:hAnsi="Arial" w:cs="Arial"/>
              </w:rPr>
              <w:t xml:space="preserve">this is an important revenue making program that helps support the other portfolios who do not make money. </w:t>
            </w:r>
          </w:p>
          <w:p w14:paraId="0A755ABA" w14:textId="77777777" w:rsidR="00E250EC" w:rsidRPr="004A71C2" w:rsidRDefault="00E250EC" w:rsidP="004A71C2">
            <w:pPr>
              <w:pStyle w:val="ListBullet"/>
              <w:numPr>
                <w:ilvl w:val="0"/>
                <w:numId w:val="0"/>
              </w:numPr>
              <w:ind w:left="360" w:hanging="360"/>
              <w:rPr>
                <w:rFonts w:ascii="Arial" w:hAnsi="Arial" w:cs="Arial"/>
              </w:rPr>
            </w:pPr>
            <w:r w:rsidRPr="004A71C2">
              <w:rPr>
                <w:rFonts w:ascii="Arial" w:hAnsi="Arial" w:cs="Arial"/>
              </w:rPr>
              <w:t>Merchandise:</w:t>
            </w:r>
          </w:p>
          <w:p w14:paraId="53264259" w14:textId="77777777" w:rsidR="00E250EC" w:rsidRPr="004A71C2" w:rsidRDefault="00E250EC" w:rsidP="004A71C2">
            <w:pPr>
              <w:pStyle w:val="ListBullet"/>
              <w:rPr>
                <w:rFonts w:ascii="Arial" w:hAnsi="Arial" w:cs="Arial"/>
              </w:rPr>
            </w:pPr>
            <w:r w:rsidRPr="004A71C2">
              <w:rPr>
                <w:rFonts w:ascii="Arial" w:hAnsi="Arial" w:cs="Arial"/>
              </w:rPr>
              <w:t xml:space="preserve">The Executive Committee made a decision at the last Executive Meeting that the AULSS would change suppliers for merchandise this year. The new supplier is Nelson’s Teamwear. This provides a range of benefits for students and the Committee, especially when it comes to affordability. Bella referred to her report for a full list of benefits. </w:t>
            </w:r>
          </w:p>
          <w:p w14:paraId="7DCC33AF" w14:textId="77777777" w:rsidR="00E250EC" w:rsidRPr="004A71C2" w:rsidRDefault="00E250EC" w:rsidP="004A71C2">
            <w:pPr>
              <w:pStyle w:val="ListBullet"/>
              <w:rPr>
                <w:rFonts w:ascii="Arial" w:hAnsi="Arial" w:cs="Arial"/>
              </w:rPr>
            </w:pPr>
            <w:r w:rsidRPr="004A71C2">
              <w:rPr>
                <w:rFonts w:ascii="Arial" w:hAnsi="Arial" w:cs="Arial"/>
              </w:rPr>
              <w:t xml:space="preserve">Bella showed the Committee how purchasing of merch would be done this year through the Nelson’s Teamwear portal. </w:t>
            </w:r>
          </w:p>
          <w:p w14:paraId="1DE7BB3C" w14:textId="77777777" w:rsidR="00E250EC" w:rsidRPr="004A71C2" w:rsidRDefault="00E250EC" w:rsidP="004A71C2">
            <w:pPr>
              <w:pStyle w:val="ListBullet"/>
              <w:rPr>
                <w:rFonts w:ascii="Arial" w:hAnsi="Arial" w:cs="Arial"/>
              </w:rPr>
            </w:pPr>
            <w:r w:rsidRPr="004A71C2">
              <w:rPr>
                <w:rFonts w:ascii="Arial" w:hAnsi="Arial" w:cs="Arial"/>
              </w:rPr>
              <w:t>Positive feedback was received by the general Committee regarding the ease of using the Portal.</w:t>
            </w:r>
          </w:p>
          <w:p w14:paraId="5E06AD9C" w14:textId="77777777" w:rsidR="00E250EC" w:rsidRPr="004A71C2" w:rsidRDefault="00E250EC" w:rsidP="004A71C2">
            <w:pPr>
              <w:pStyle w:val="ListBullet"/>
              <w:rPr>
                <w:rFonts w:ascii="Arial" w:hAnsi="Arial" w:cs="Arial"/>
              </w:rPr>
            </w:pPr>
            <w:r w:rsidRPr="004A71C2">
              <w:rPr>
                <w:rFonts w:ascii="Arial" w:hAnsi="Arial" w:cs="Arial"/>
              </w:rPr>
              <w:t xml:space="preserve">Bella will be expanding the colour range of the merchandise this year, going beyond the standard AULSS colours (being blue and neutrals). The Executive decided in the last meeting that this would not go against the branding policy of the AULSS. </w:t>
            </w:r>
          </w:p>
          <w:p w14:paraId="413F1815" w14:textId="77777777" w:rsidR="00E250EC" w:rsidRPr="004A71C2" w:rsidRDefault="00E250EC" w:rsidP="004A71C2">
            <w:pPr>
              <w:pStyle w:val="ListBullet"/>
              <w:rPr>
                <w:rFonts w:ascii="Arial" w:hAnsi="Arial" w:cs="Arial"/>
              </w:rPr>
            </w:pPr>
            <w:r w:rsidRPr="004A71C2">
              <w:rPr>
                <w:rFonts w:ascii="Arial" w:hAnsi="Arial" w:cs="Arial"/>
              </w:rPr>
              <w:t>The design of the t-shirt has been changed thanks to Annie’s design. This will increase consistency across the brand.</w:t>
            </w:r>
          </w:p>
          <w:p w14:paraId="2C8BB260" w14:textId="77777777" w:rsidR="00E250EC" w:rsidRPr="004A71C2" w:rsidRDefault="00E250EC" w:rsidP="004A71C2">
            <w:pPr>
              <w:pStyle w:val="ListBullet"/>
              <w:rPr>
                <w:rFonts w:ascii="Arial" w:hAnsi="Arial" w:cs="Arial"/>
              </w:rPr>
            </w:pPr>
            <w:r w:rsidRPr="004A71C2">
              <w:rPr>
                <w:rFonts w:ascii="Arial" w:hAnsi="Arial" w:cs="Arial"/>
              </w:rPr>
              <w:t>Bella noted there will be some costs associated with moving suppliers, which have been run by Aryan, however it will be worth it in the long run.</w:t>
            </w:r>
          </w:p>
          <w:p w14:paraId="0646D110" w14:textId="77777777" w:rsidR="00E250EC" w:rsidRPr="004A71C2" w:rsidRDefault="00E250EC" w:rsidP="004A71C2">
            <w:pPr>
              <w:pStyle w:val="ListBullet"/>
              <w:rPr>
                <w:rFonts w:ascii="Arial" w:hAnsi="Arial" w:cs="Arial"/>
              </w:rPr>
            </w:pPr>
            <w:r w:rsidRPr="004A71C2">
              <w:rPr>
                <w:rFonts w:ascii="Arial" w:hAnsi="Arial" w:cs="Arial"/>
              </w:rPr>
              <w:t xml:space="preserve">Bella called for questions and comments regarding this decision. The Committee had </w:t>
            </w:r>
            <w:r w:rsidR="00E7567B" w:rsidRPr="004A71C2">
              <w:rPr>
                <w:rFonts w:ascii="Arial" w:hAnsi="Arial" w:cs="Arial"/>
              </w:rPr>
              <w:t xml:space="preserve">none and were all on board to move suppliers.  </w:t>
            </w:r>
          </w:p>
        </w:tc>
      </w:tr>
      <w:tr w:rsidR="00DD59C3" w:rsidRPr="004A71C2" w14:paraId="25D72976"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E04328" w14:textId="77777777" w:rsidR="00DD59C3" w:rsidRPr="004A71C2" w:rsidRDefault="00DD59C3" w:rsidP="004A71C2">
            <w:pPr>
              <w:rPr>
                <w:rFonts w:ascii="Arial" w:hAnsi="Arial" w:cs="Arial"/>
              </w:rPr>
            </w:pPr>
            <w:r w:rsidRPr="004A71C2">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7D2A93" w14:textId="77777777" w:rsidR="00DD59C3" w:rsidRPr="004A71C2" w:rsidRDefault="00E7567B" w:rsidP="004A71C2">
            <w:pPr>
              <w:rPr>
                <w:rFonts w:ascii="Arial" w:hAnsi="Arial" w:cs="Arial"/>
              </w:rPr>
            </w:pPr>
            <w:r w:rsidRPr="004A71C2">
              <w:rPr>
                <w:rFonts w:ascii="Arial" w:hAnsi="Arial" w:cs="Arial"/>
              </w:rPr>
              <w:t>Katia</w:t>
            </w:r>
          </w:p>
        </w:tc>
      </w:tr>
      <w:tr w:rsidR="00DD59C3" w:rsidRPr="004A71C2" w14:paraId="2CC15CA4"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5E6876" w14:textId="77777777" w:rsidR="00DD59C3" w:rsidRPr="004A71C2" w:rsidRDefault="00DD59C3" w:rsidP="004A71C2">
            <w:pPr>
              <w:rPr>
                <w:rFonts w:ascii="Arial" w:hAnsi="Arial" w:cs="Arial"/>
              </w:rPr>
            </w:pPr>
            <w:r w:rsidRPr="004A71C2">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DA537B" w14:textId="77777777" w:rsidR="00DD59C3" w:rsidRPr="004A71C2" w:rsidRDefault="00E7567B" w:rsidP="004A71C2">
            <w:pPr>
              <w:rPr>
                <w:rFonts w:ascii="Arial" w:hAnsi="Arial" w:cs="Arial"/>
              </w:rPr>
            </w:pPr>
            <w:r w:rsidRPr="004A71C2">
              <w:rPr>
                <w:rFonts w:ascii="Arial" w:hAnsi="Arial" w:cs="Arial"/>
              </w:rPr>
              <w:t>Aryan</w:t>
            </w:r>
          </w:p>
        </w:tc>
      </w:tr>
    </w:tbl>
    <w:p w14:paraId="110BD9F2" w14:textId="77777777" w:rsidR="00DD59C3" w:rsidRPr="004A71C2" w:rsidRDefault="00DD59C3" w:rsidP="004A71C2">
      <w:pPr>
        <w:rPr>
          <w:rFonts w:ascii="Arial" w:hAnsi="Arial" w:cs="Arial"/>
        </w:rPr>
      </w:pPr>
    </w:p>
    <w:p w14:paraId="0EB4CEA4"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3B8B441C"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68261F" w14:textId="77777777" w:rsidR="00DD59C3" w:rsidRPr="004A71C2" w:rsidRDefault="00DD59C3" w:rsidP="004A71C2">
            <w:pPr>
              <w:rPr>
                <w:rFonts w:ascii="Arial" w:hAnsi="Arial" w:cs="Arial"/>
              </w:rPr>
            </w:pPr>
            <w:r w:rsidRPr="004A71C2">
              <w:rPr>
                <w:rFonts w:ascii="Arial" w:hAnsi="Arial" w:cs="Arial"/>
                <w:b/>
                <w:bCs/>
                <w:color w:val="0F53A4"/>
              </w:rPr>
              <w:t>Item: Treasurer</w:t>
            </w:r>
            <w:r w:rsidR="00D21C59">
              <w:rPr>
                <w:rFonts w:ascii="Arial" w:hAnsi="Arial" w:cs="Arial"/>
                <w:b/>
                <w:bCs/>
                <w:color w:val="0F53A4"/>
              </w:rPr>
              <w:t xml:space="preserve"> </w:t>
            </w:r>
            <w:r w:rsidR="00D21C59" w:rsidRPr="009B1806">
              <w:rPr>
                <w:rFonts w:ascii="Arial" w:hAnsi="Arial" w:cs="Arial"/>
                <w:b/>
                <w:bCs/>
                <w:color w:val="0F53A4"/>
              </w:rPr>
              <w:t>Update</w:t>
            </w:r>
          </w:p>
        </w:tc>
      </w:tr>
      <w:tr w:rsidR="00DD59C3" w:rsidRPr="004A71C2" w14:paraId="0CCA74C8"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C0BFA2"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84A569" w14:textId="77777777" w:rsidR="00DD59C3" w:rsidRPr="004A71C2" w:rsidRDefault="00DD59C3" w:rsidP="004A71C2">
            <w:pPr>
              <w:rPr>
                <w:rFonts w:ascii="Arial" w:hAnsi="Arial" w:cs="Arial"/>
              </w:rPr>
            </w:pPr>
            <w:r w:rsidRPr="004A71C2">
              <w:rPr>
                <w:rFonts w:ascii="Arial" w:eastAsiaTheme="minorHAnsi" w:hAnsi="Arial" w:cs="Arial"/>
                <w:lang w:val="en-GB" w:eastAsia="en-US"/>
              </w:rPr>
              <w:t>Aryan Banerjee</w:t>
            </w:r>
          </w:p>
        </w:tc>
      </w:tr>
      <w:tr w:rsidR="00DD59C3" w:rsidRPr="004A71C2" w14:paraId="64A5EF95"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EEC2A5"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AE114D" w14:textId="77777777" w:rsidR="00DD59C3" w:rsidRPr="004A71C2" w:rsidRDefault="00AB2F17" w:rsidP="004A71C2">
            <w:pPr>
              <w:rPr>
                <w:rFonts w:ascii="Arial" w:hAnsi="Arial" w:cs="Arial"/>
                <w:color w:val="000000"/>
              </w:rPr>
            </w:pPr>
            <w:r w:rsidRPr="004A71C2">
              <w:rPr>
                <w:rFonts w:ascii="Arial" w:hAnsi="Arial" w:cs="Arial"/>
                <w:color w:val="000000"/>
              </w:rPr>
              <w:t xml:space="preserve">General update: </w:t>
            </w:r>
          </w:p>
          <w:p w14:paraId="3FDA9D40" w14:textId="77777777" w:rsidR="00AB2F17" w:rsidRPr="004A71C2" w:rsidRDefault="00AB2F17" w:rsidP="004A71C2">
            <w:pPr>
              <w:pStyle w:val="ListBullet"/>
              <w:rPr>
                <w:rFonts w:ascii="Arial" w:hAnsi="Arial" w:cs="Arial"/>
              </w:rPr>
            </w:pPr>
            <w:r w:rsidRPr="004A71C2">
              <w:rPr>
                <w:rFonts w:ascii="Arial" w:hAnsi="Arial" w:cs="Arial"/>
              </w:rPr>
              <w:t xml:space="preserve">Aryan referred to his report. </w:t>
            </w:r>
          </w:p>
          <w:p w14:paraId="40CF77C4" w14:textId="77777777" w:rsidR="00AB7878" w:rsidRPr="004A71C2" w:rsidRDefault="00AB2F17" w:rsidP="004A71C2">
            <w:pPr>
              <w:pStyle w:val="ListBullet"/>
              <w:rPr>
                <w:rFonts w:ascii="Arial" w:hAnsi="Arial" w:cs="Arial"/>
              </w:rPr>
            </w:pPr>
            <w:r w:rsidRPr="004A71C2">
              <w:rPr>
                <w:rFonts w:ascii="Arial" w:hAnsi="Arial" w:cs="Arial"/>
              </w:rPr>
              <w:t>Aryan made special mention that sponsorship thus far has earnt $37,000</w:t>
            </w:r>
            <w:r w:rsidR="00AB7878" w:rsidRPr="004A71C2">
              <w:rPr>
                <w:rFonts w:ascii="Arial" w:hAnsi="Arial" w:cs="Arial"/>
              </w:rPr>
              <w:t xml:space="preserve"> from a range of packaged deals within the sponsorship prospectus. He noted that this year, law ball will unlikely make a profit due to affordability for students and the increase in prices across a range of factors.</w:t>
            </w:r>
          </w:p>
          <w:p w14:paraId="72327A09" w14:textId="77777777" w:rsidR="00AB7878" w:rsidRPr="004A71C2" w:rsidRDefault="00AB7878" w:rsidP="004A71C2">
            <w:pPr>
              <w:pStyle w:val="ListBullet"/>
              <w:numPr>
                <w:ilvl w:val="0"/>
                <w:numId w:val="0"/>
              </w:numPr>
              <w:ind w:left="360" w:hanging="360"/>
              <w:rPr>
                <w:rFonts w:ascii="Arial" w:hAnsi="Arial" w:cs="Arial"/>
              </w:rPr>
            </w:pPr>
            <w:r w:rsidRPr="004A71C2">
              <w:rPr>
                <w:rFonts w:ascii="Arial" w:hAnsi="Arial" w:cs="Arial"/>
              </w:rPr>
              <w:t>Attendance at sponsored events:</w:t>
            </w:r>
          </w:p>
          <w:p w14:paraId="15809153" w14:textId="77777777" w:rsidR="00AB7878" w:rsidRPr="004A71C2" w:rsidRDefault="00AB7878" w:rsidP="004A71C2">
            <w:pPr>
              <w:pStyle w:val="ListBullet"/>
              <w:rPr>
                <w:rFonts w:ascii="Arial" w:hAnsi="Arial" w:cs="Arial"/>
              </w:rPr>
            </w:pPr>
            <w:r w:rsidRPr="004A71C2">
              <w:rPr>
                <w:rFonts w:ascii="Arial" w:hAnsi="Arial" w:cs="Arial"/>
              </w:rPr>
              <w:t xml:space="preserve">Aryan urged the Committee to attend and register the Trivarsity Fair as we receive a certain cut from every students attendance. Attendance is required and a valid apology will be needed if you cannot attend. Aryan will be paying close attendance and recording student attendance for any sponsored events. Being part of the Committee comes with the responsibility of supporting </w:t>
            </w:r>
            <w:r w:rsidRPr="004A71C2">
              <w:rPr>
                <w:rFonts w:ascii="Arial" w:hAnsi="Arial" w:cs="Arial"/>
              </w:rPr>
              <w:lastRenderedPageBreak/>
              <w:t xml:space="preserve">the entire running of the Committee, so please help our all the other portfolios and attend sponsored events. </w:t>
            </w:r>
          </w:p>
          <w:p w14:paraId="0053DFEB" w14:textId="77777777" w:rsidR="00AB7878" w:rsidRPr="004A71C2" w:rsidRDefault="00AB7878" w:rsidP="004A71C2">
            <w:pPr>
              <w:pStyle w:val="ListBullet"/>
              <w:numPr>
                <w:ilvl w:val="0"/>
                <w:numId w:val="0"/>
              </w:numPr>
              <w:ind w:left="360" w:hanging="360"/>
              <w:rPr>
                <w:rFonts w:ascii="Arial" w:hAnsi="Arial" w:cs="Arial"/>
              </w:rPr>
            </w:pPr>
            <w:r w:rsidRPr="004A71C2">
              <w:rPr>
                <w:rFonts w:ascii="Arial" w:hAnsi="Arial" w:cs="Arial"/>
              </w:rPr>
              <w:t>POS Machine:</w:t>
            </w:r>
          </w:p>
          <w:p w14:paraId="2CC1E7C7" w14:textId="77777777" w:rsidR="00AB7878" w:rsidRPr="004A71C2" w:rsidRDefault="00AB7878" w:rsidP="004A71C2">
            <w:pPr>
              <w:pStyle w:val="ListBullet"/>
              <w:rPr>
                <w:rFonts w:ascii="Arial" w:hAnsi="Arial" w:cs="Arial"/>
              </w:rPr>
            </w:pPr>
            <w:r w:rsidRPr="004A71C2">
              <w:rPr>
                <w:rFonts w:ascii="Arial" w:hAnsi="Arial" w:cs="Arial"/>
              </w:rPr>
              <w:t xml:space="preserve">POS Machine: last week there was a conflict regarding use of the POS Machine in that 2 portfolios needed it at the same time. The Executive floated around with the idea of buying another POS, however, cost-benefit analysis showed that it would be too expensive for the off chance too portfolios are needing it at the same time. Instead, Aryan will be making a roster to ensure this problem does not arise again. If you are using the POS machine, you must record this in the Excel Sheet. </w:t>
            </w:r>
          </w:p>
          <w:p w14:paraId="25E599FC" w14:textId="77777777" w:rsidR="00AB7878" w:rsidRPr="004A71C2" w:rsidRDefault="00AB7878" w:rsidP="004A71C2">
            <w:pPr>
              <w:pStyle w:val="ListBullet"/>
              <w:numPr>
                <w:ilvl w:val="0"/>
                <w:numId w:val="0"/>
              </w:numPr>
              <w:ind w:left="360" w:hanging="360"/>
              <w:rPr>
                <w:rFonts w:ascii="Arial" w:hAnsi="Arial" w:cs="Arial"/>
              </w:rPr>
            </w:pPr>
            <w:r w:rsidRPr="004A71C2">
              <w:rPr>
                <w:rFonts w:ascii="Arial" w:hAnsi="Arial" w:cs="Arial"/>
              </w:rPr>
              <w:t xml:space="preserve">Law School Local: </w:t>
            </w:r>
          </w:p>
          <w:p w14:paraId="74510E7E" w14:textId="77777777" w:rsidR="00AB7878" w:rsidRPr="004A71C2" w:rsidRDefault="00AB7878" w:rsidP="004A71C2">
            <w:pPr>
              <w:pStyle w:val="ListBullet"/>
              <w:rPr>
                <w:rFonts w:ascii="Arial" w:hAnsi="Arial" w:cs="Arial"/>
              </w:rPr>
            </w:pPr>
            <w:r w:rsidRPr="004A71C2">
              <w:rPr>
                <w:rFonts w:ascii="Arial" w:hAnsi="Arial" w:cs="Arial"/>
              </w:rPr>
              <w:t>A student suggested to the AULSS that we consider putting Law School Local in the Apple Wallet. Aryan considers this a great idea which will increase the sales of LSL and also make it easier for students to access. He will undertake some research regarding this and keep the Committee updated.</w:t>
            </w:r>
          </w:p>
        </w:tc>
      </w:tr>
      <w:tr w:rsidR="00DD59C3" w:rsidRPr="004A71C2" w14:paraId="0F17B6AB"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E5120D" w14:textId="77777777" w:rsidR="00DD59C3" w:rsidRPr="004A71C2" w:rsidRDefault="00DD59C3" w:rsidP="004A71C2">
            <w:pPr>
              <w:rPr>
                <w:rFonts w:ascii="Arial" w:hAnsi="Arial" w:cs="Arial"/>
                <w:b/>
                <w:bCs/>
                <w:color w:val="000000"/>
              </w:rPr>
            </w:pPr>
            <w:r w:rsidRPr="004A71C2">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F25E48" w14:textId="77777777" w:rsidR="00DD59C3" w:rsidRPr="004A71C2" w:rsidRDefault="00AB7878" w:rsidP="004A71C2">
            <w:pPr>
              <w:textAlignment w:val="baseline"/>
              <w:rPr>
                <w:rFonts w:ascii="Arial" w:hAnsi="Arial" w:cs="Arial"/>
                <w:color w:val="000000"/>
              </w:rPr>
            </w:pPr>
            <w:r w:rsidRPr="004A71C2">
              <w:rPr>
                <w:rFonts w:ascii="Arial" w:hAnsi="Arial" w:cs="Arial"/>
                <w:color w:val="000000"/>
              </w:rPr>
              <w:t>Kush</w:t>
            </w:r>
          </w:p>
        </w:tc>
      </w:tr>
      <w:tr w:rsidR="00DD59C3" w:rsidRPr="004A71C2" w14:paraId="55B79144"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C76EAD" w14:textId="77777777" w:rsidR="00DD59C3" w:rsidRPr="004A71C2" w:rsidRDefault="00DD59C3" w:rsidP="004A71C2">
            <w:pPr>
              <w:rPr>
                <w:rFonts w:ascii="Arial" w:hAnsi="Arial" w:cs="Arial"/>
                <w:b/>
                <w:bCs/>
                <w:color w:val="000000"/>
              </w:rPr>
            </w:pPr>
            <w:r w:rsidRPr="004A71C2">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EDB14C" w14:textId="77777777" w:rsidR="00DD59C3" w:rsidRPr="004A71C2" w:rsidRDefault="00AB7878" w:rsidP="004A71C2">
            <w:pPr>
              <w:textAlignment w:val="baseline"/>
              <w:rPr>
                <w:rFonts w:ascii="Arial" w:hAnsi="Arial" w:cs="Arial"/>
                <w:color w:val="000000"/>
              </w:rPr>
            </w:pPr>
            <w:proofErr w:type="spellStart"/>
            <w:r w:rsidRPr="004A71C2">
              <w:rPr>
                <w:rFonts w:ascii="Arial" w:hAnsi="Arial" w:cs="Arial"/>
                <w:color w:val="000000"/>
              </w:rPr>
              <w:t>Ikwhan</w:t>
            </w:r>
            <w:proofErr w:type="spellEnd"/>
          </w:p>
        </w:tc>
      </w:tr>
    </w:tbl>
    <w:p w14:paraId="7E4CC3AD"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13D64A4D"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FBCC37" w14:textId="77777777" w:rsidR="00DD59C3" w:rsidRPr="004A71C2" w:rsidRDefault="00DD59C3" w:rsidP="004A71C2">
            <w:pPr>
              <w:rPr>
                <w:rFonts w:ascii="Arial" w:hAnsi="Arial" w:cs="Arial"/>
              </w:rPr>
            </w:pPr>
            <w:r w:rsidRPr="004A71C2">
              <w:rPr>
                <w:rFonts w:ascii="Arial" w:hAnsi="Arial" w:cs="Arial"/>
                <w:b/>
                <w:bCs/>
                <w:color w:val="0F53A4"/>
              </w:rPr>
              <w:t xml:space="preserve">Item: </w:t>
            </w:r>
            <w:r w:rsidR="000B69C4" w:rsidRPr="004A71C2">
              <w:rPr>
                <w:rFonts w:ascii="Arial" w:hAnsi="Arial" w:cs="Arial"/>
                <w:b/>
                <w:bCs/>
                <w:color w:val="0F53A4"/>
              </w:rPr>
              <w:t>Social Justice</w:t>
            </w:r>
            <w:r w:rsidR="00D21C59">
              <w:rPr>
                <w:rFonts w:ascii="Arial" w:hAnsi="Arial" w:cs="Arial"/>
                <w:b/>
                <w:bCs/>
                <w:color w:val="0F53A4"/>
              </w:rPr>
              <w:t xml:space="preserve"> </w:t>
            </w:r>
            <w:r w:rsidR="00D21C59" w:rsidRPr="009B1806">
              <w:rPr>
                <w:rFonts w:ascii="Arial" w:hAnsi="Arial" w:cs="Arial"/>
                <w:b/>
                <w:bCs/>
                <w:color w:val="0F53A4"/>
              </w:rPr>
              <w:t>Update</w:t>
            </w:r>
          </w:p>
        </w:tc>
      </w:tr>
      <w:tr w:rsidR="00DD59C3" w:rsidRPr="004A71C2" w14:paraId="7D5C4B87"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ED2A2A"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775DF6" w14:textId="77777777" w:rsidR="00DD59C3" w:rsidRPr="004A71C2" w:rsidRDefault="000B69C4" w:rsidP="004A71C2">
            <w:pPr>
              <w:rPr>
                <w:rFonts w:ascii="Arial" w:hAnsi="Arial" w:cs="Arial"/>
              </w:rPr>
            </w:pPr>
            <w:r w:rsidRPr="004A71C2">
              <w:rPr>
                <w:rFonts w:ascii="Arial" w:hAnsi="Arial" w:cs="Arial"/>
              </w:rPr>
              <w:t>Zachary Carter</w:t>
            </w:r>
          </w:p>
        </w:tc>
      </w:tr>
      <w:tr w:rsidR="00DD59C3" w:rsidRPr="004A71C2" w14:paraId="59AE73BD"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CA7DD7"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4A8E6C" w14:textId="77777777" w:rsidR="00DD59C3" w:rsidRPr="004A71C2" w:rsidRDefault="000B69C4" w:rsidP="004A71C2">
            <w:pPr>
              <w:pStyle w:val="NormalWeb"/>
              <w:spacing w:before="0" w:beforeAutospacing="0" w:after="0" w:afterAutospacing="0"/>
              <w:rPr>
                <w:rFonts w:ascii="Arial" w:hAnsi="Arial" w:cs="Arial"/>
                <w:color w:val="000000"/>
              </w:rPr>
            </w:pPr>
            <w:r w:rsidRPr="004A71C2">
              <w:rPr>
                <w:rFonts w:ascii="Arial" w:hAnsi="Arial" w:cs="Arial"/>
                <w:color w:val="000000"/>
              </w:rPr>
              <w:t xml:space="preserve">Ice-cream Fundraiser: </w:t>
            </w:r>
          </w:p>
          <w:p w14:paraId="2646C5F7" w14:textId="77777777" w:rsidR="00AB7878" w:rsidRPr="004A71C2" w:rsidRDefault="00AB7878" w:rsidP="004A71C2">
            <w:pPr>
              <w:pStyle w:val="ListBullet"/>
              <w:rPr>
                <w:rFonts w:ascii="Arial" w:hAnsi="Arial" w:cs="Arial"/>
              </w:rPr>
            </w:pPr>
            <w:r w:rsidRPr="004A71C2">
              <w:rPr>
                <w:rFonts w:ascii="Arial" w:hAnsi="Arial" w:cs="Arial"/>
              </w:rPr>
              <w:t xml:space="preserve">Last week, the Social Justice portfolio held a fundraiser to raise money for Walk for Justice. They raised $375 which was much more than expected. The sold more than anticipated with Zach having to run to close twice to get more supplies. Zach thanked everyone for helping out and for purchasing the ice-cream as the funds go to a great cause. </w:t>
            </w:r>
          </w:p>
          <w:p w14:paraId="04254A9C" w14:textId="77777777" w:rsidR="00AB7878" w:rsidRPr="004A71C2" w:rsidRDefault="00AB7878" w:rsidP="004A71C2">
            <w:pPr>
              <w:pStyle w:val="ListBullet"/>
              <w:numPr>
                <w:ilvl w:val="0"/>
                <w:numId w:val="0"/>
              </w:numPr>
              <w:ind w:left="360" w:hanging="360"/>
              <w:rPr>
                <w:rFonts w:ascii="Arial" w:hAnsi="Arial" w:cs="Arial"/>
              </w:rPr>
            </w:pPr>
            <w:r w:rsidRPr="004A71C2">
              <w:rPr>
                <w:rFonts w:ascii="Arial" w:hAnsi="Arial" w:cs="Arial"/>
              </w:rPr>
              <w:t xml:space="preserve"> Sub-Committee</w:t>
            </w:r>
          </w:p>
          <w:p w14:paraId="25ABE6CA" w14:textId="77777777" w:rsidR="0012132D" w:rsidRPr="004A71C2" w:rsidRDefault="00AB7878" w:rsidP="004A71C2">
            <w:pPr>
              <w:pStyle w:val="ListBullet"/>
              <w:rPr>
                <w:rFonts w:ascii="Arial" w:hAnsi="Arial" w:cs="Arial"/>
              </w:rPr>
            </w:pPr>
            <w:r w:rsidRPr="004A71C2">
              <w:rPr>
                <w:rFonts w:ascii="Arial" w:hAnsi="Arial" w:cs="Arial"/>
              </w:rPr>
              <w:t>The Executive Committee decided that the Social Justice Committee wo</w:t>
            </w:r>
            <w:r w:rsidR="0012132D" w:rsidRPr="004A71C2">
              <w:rPr>
                <w:rFonts w:ascii="Arial" w:hAnsi="Arial" w:cs="Arial"/>
              </w:rPr>
              <w:t xml:space="preserve">uld expand the portfolio by having a Sub-Committee for fundraisers – particular for Walk for Justice. As Zach mentioned last meeting, this was done a few years ago and worked well. </w:t>
            </w:r>
          </w:p>
          <w:p w14:paraId="4EC19BFD" w14:textId="77777777" w:rsidR="00AB7878" w:rsidRPr="004A71C2" w:rsidRDefault="0012132D" w:rsidP="004A71C2">
            <w:pPr>
              <w:pStyle w:val="ListBullet"/>
              <w:rPr>
                <w:rFonts w:ascii="Arial" w:hAnsi="Arial" w:cs="Arial"/>
              </w:rPr>
            </w:pPr>
            <w:r w:rsidRPr="004A71C2">
              <w:rPr>
                <w:rFonts w:ascii="Arial" w:hAnsi="Arial" w:cs="Arial"/>
              </w:rPr>
              <w:t xml:space="preserve">Zach received great applications </w:t>
            </w:r>
            <w:r w:rsidR="00F4244F" w:rsidRPr="004A71C2">
              <w:rPr>
                <w:rFonts w:ascii="Arial" w:hAnsi="Arial" w:cs="Arial"/>
              </w:rPr>
              <w:t xml:space="preserve">(8) </w:t>
            </w:r>
            <w:r w:rsidRPr="004A71C2">
              <w:rPr>
                <w:rFonts w:ascii="Arial" w:hAnsi="Arial" w:cs="Arial"/>
              </w:rPr>
              <w:t xml:space="preserve">and the Sub-Committee has officially been formed. The more hands on board to raise money the better. </w:t>
            </w:r>
          </w:p>
          <w:p w14:paraId="748A131F" w14:textId="77777777" w:rsidR="00F4244F" w:rsidRPr="004A71C2" w:rsidRDefault="00F4244F" w:rsidP="004A71C2">
            <w:pPr>
              <w:pStyle w:val="ListBullet"/>
              <w:numPr>
                <w:ilvl w:val="0"/>
                <w:numId w:val="0"/>
              </w:numPr>
              <w:ind w:left="360" w:hanging="360"/>
              <w:rPr>
                <w:rFonts w:ascii="Arial" w:hAnsi="Arial" w:cs="Arial"/>
              </w:rPr>
            </w:pPr>
            <w:r w:rsidRPr="004A71C2">
              <w:rPr>
                <w:rFonts w:ascii="Arial" w:hAnsi="Arial" w:cs="Arial"/>
              </w:rPr>
              <w:t xml:space="preserve">Article: </w:t>
            </w:r>
          </w:p>
          <w:p w14:paraId="700C80C6" w14:textId="77777777" w:rsidR="00F4244F" w:rsidRPr="004A71C2" w:rsidRDefault="00F4244F" w:rsidP="004A71C2">
            <w:pPr>
              <w:pStyle w:val="ListBullet"/>
              <w:rPr>
                <w:rFonts w:ascii="Arial" w:hAnsi="Arial" w:cs="Arial"/>
              </w:rPr>
            </w:pPr>
            <w:r w:rsidRPr="004A71C2">
              <w:rPr>
                <w:rFonts w:ascii="Arial" w:hAnsi="Arial" w:cs="Arial"/>
              </w:rPr>
              <w:t>This Friday, the first article will be released by the AULSS. Thank you to Paige for writing this, it is an amazing article regarding the impact of climate change on developing States.</w:t>
            </w:r>
          </w:p>
          <w:p w14:paraId="2AB51727" w14:textId="77777777" w:rsidR="0012132D" w:rsidRPr="004A71C2" w:rsidRDefault="0012132D" w:rsidP="004A71C2">
            <w:pPr>
              <w:pStyle w:val="ListBullet"/>
              <w:numPr>
                <w:ilvl w:val="0"/>
                <w:numId w:val="0"/>
              </w:numPr>
              <w:ind w:left="360" w:hanging="360"/>
              <w:rPr>
                <w:rFonts w:ascii="Arial" w:hAnsi="Arial" w:cs="Arial"/>
              </w:rPr>
            </w:pPr>
            <w:r w:rsidRPr="004A71C2">
              <w:rPr>
                <w:rFonts w:ascii="Arial" w:hAnsi="Arial" w:cs="Arial"/>
              </w:rPr>
              <w:t xml:space="preserve">LSS Sports: </w:t>
            </w:r>
          </w:p>
          <w:p w14:paraId="00460A50" w14:textId="77777777" w:rsidR="0012132D" w:rsidRPr="004A71C2" w:rsidRDefault="0012132D" w:rsidP="004A71C2">
            <w:pPr>
              <w:pStyle w:val="ListBullet"/>
              <w:rPr>
                <w:rFonts w:ascii="Arial" w:hAnsi="Arial" w:cs="Arial"/>
              </w:rPr>
            </w:pPr>
            <w:r w:rsidRPr="004A71C2">
              <w:rPr>
                <w:rFonts w:ascii="Arial" w:hAnsi="Arial" w:cs="Arial"/>
              </w:rPr>
              <w:t xml:space="preserve">Zach provided an update regarding LSS sports and let the Committee know that the portfolio is still in discussions about how to best do this. They are thinking about how to reinvigorate </w:t>
            </w:r>
            <w:r w:rsidRPr="004A71C2">
              <w:rPr>
                <w:rFonts w:ascii="Arial" w:hAnsi="Arial" w:cs="Arial"/>
              </w:rPr>
              <w:lastRenderedPageBreak/>
              <w:t>sports so that there is less commitment for students. As law students are very busy, a weekly sports can be a lot to commit too. This is evidenced by the lack of numbers for registration in previous years. Zach asked the Committee whether they had any other ideas and to message him if they do.</w:t>
            </w:r>
          </w:p>
          <w:p w14:paraId="1A065C0F" w14:textId="77777777" w:rsidR="00F4244F" w:rsidRPr="004A71C2" w:rsidRDefault="00F4244F" w:rsidP="004A71C2">
            <w:pPr>
              <w:pStyle w:val="ListBullet"/>
              <w:numPr>
                <w:ilvl w:val="0"/>
                <w:numId w:val="0"/>
              </w:numPr>
              <w:ind w:left="360" w:hanging="360"/>
              <w:rPr>
                <w:rFonts w:ascii="Arial" w:hAnsi="Arial" w:cs="Arial"/>
              </w:rPr>
            </w:pPr>
            <w:r w:rsidRPr="004A71C2">
              <w:rPr>
                <w:rFonts w:ascii="Arial" w:hAnsi="Arial" w:cs="Arial"/>
              </w:rPr>
              <w:t xml:space="preserve">Outlaws: </w:t>
            </w:r>
          </w:p>
          <w:p w14:paraId="01065963" w14:textId="77777777" w:rsidR="00F4244F" w:rsidRPr="004A71C2" w:rsidRDefault="00F4244F" w:rsidP="004A71C2">
            <w:pPr>
              <w:pStyle w:val="ListBullet"/>
              <w:rPr>
                <w:rFonts w:ascii="Arial" w:hAnsi="Arial" w:cs="Arial"/>
              </w:rPr>
            </w:pPr>
            <w:r w:rsidRPr="004A71C2">
              <w:rPr>
                <w:rFonts w:ascii="Arial" w:hAnsi="Arial" w:cs="Arial"/>
              </w:rPr>
              <w:t xml:space="preserve">Friday this week, SJ is holding its first outlaws meeting. This will be held at Union House, Rainbow room from 4-6pm. </w:t>
            </w:r>
          </w:p>
          <w:p w14:paraId="6B9FD3B4" w14:textId="77777777" w:rsidR="00F4244F" w:rsidRPr="004A71C2" w:rsidRDefault="00F4244F" w:rsidP="004A71C2">
            <w:pPr>
              <w:pStyle w:val="ListBullet"/>
              <w:rPr>
                <w:rFonts w:ascii="Arial" w:hAnsi="Arial" w:cs="Arial"/>
              </w:rPr>
            </w:pPr>
            <w:r w:rsidRPr="004A71C2">
              <w:rPr>
                <w:rFonts w:ascii="Arial" w:hAnsi="Arial" w:cs="Arial"/>
              </w:rPr>
              <w:t>Zach thanked Magenta for all her hard work she has undertaken for the Outlaws Program.</w:t>
            </w:r>
          </w:p>
          <w:p w14:paraId="6D89A13F" w14:textId="77777777" w:rsidR="00F4244F" w:rsidRPr="004A71C2" w:rsidRDefault="00F4244F" w:rsidP="004A71C2">
            <w:pPr>
              <w:pStyle w:val="ListBullet"/>
              <w:numPr>
                <w:ilvl w:val="0"/>
                <w:numId w:val="0"/>
              </w:numPr>
              <w:ind w:left="360" w:hanging="360"/>
              <w:rPr>
                <w:rFonts w:ascii="Arial" w:hAnsi="Arial" w:cs="Arial"/>
              </w:rPr>
            </w:pPr>
            <w:r w:rsidRPr="004A71C2">
              <w:rPr>
                <w:rFonts w:ascii="Arial" w:hAnsi="Arial" w:cs="Arial"/>
              </w:rPr>
              <w:t xml:space="preserve">Aboriginal Law Student Mentoring Program: </w:t>
            </w:r>
          </w:p>
          <w:p w14:paraId="53FBEB64" w14:textId="77777777" w:rsidR="00F4244F" w:rsidRPr="004A71C2" w:rsidRDefault="00F4244F" w:rsidP="004A71C2">
            <w:pPr>
              <w:pStyle w:val="ListBullet"/>
              <w:rPr>
                <w:rFonts w:ascii="Arial" w:hAnsi="Arial" w:cs="Arial"/>
              </w:rPr>
            </w:pPr>
            <w:r w:rsidRPr="004A71C2">
              <w:rPr>
                <w:rFonts w:ascii="Arial" w:hAnsi="Arial" w:cs="Arial"/>
              </w:rPr>
              <w:t>Zach attend the opening party for the Aboriginal Law Student Mentoring Program. He discussed how the AULSS can contribute to this program and what more we can do for Aboriginal students at the University. Zach will keep the Committee updated as to the progress of this initiative.</w:t>
            </w:r>
          </w:p>
          <w:p w14:paraId="02823EC3" w14:textId="77777777" w:rsidR="000B69C4" w:rsidRPr="004A71C2" w:rsidRDefault="000B69C4" w:rsidP="004A71C2">
            <w:pPr>
              <w:pStyle w:val="ListBullet"/>
              <w:numPr>
                <w:ilvl w:val="0"/>
                <w:numId w:val="0"/>
              </w:numPr>
              <w:ind w:left="360" w:hanging="360"/>
              <w:rPr>
                <w:rFonts w:ascii="Arial" w:hAnsi="Arial" w:cs="Arial"/>
              </w:rPr>
            </w:pPr>
          </w:p>
        </w:tc>
      </w:tr>
      <w:tr w:rsidR="00DD59C3" w:rsidRPr="004A71C2" w14:paraId="26C42B55"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9AFCA5" w14:textId="77777777" w:rsidR="00DD59C3" w:rsidRPr="004A71C2" w:rsidRDefault="00DD59C3" w:rsidP="004A71C2">
            <w:pPr>
              <w:rPr>
                <w:rFonts w:ascii="Arial" w:hAnsi="Arial" w:cs="Arial"/>
                <w:b/>
                <w:bCs/>
                <w:color w:val="000000"/>
              </w:rPr>
            </w:pPr>
            <w:r w:rsidRPr="004A71C2">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DB0E66" w14:textId="77777777" w:rsidR="00DD59C3" w:rsidRPr="004A71C2" w:rsidRDefault="0012132D" w:rsidP="004A71C2">
            <w:pPr>
              <w:textAlignment w:val="baseline"/>
              <w:rPr>
                <w:rFonts w:ascii="Arial" w:hAnsi="Arial" w:cs="Arial"/>
                <w:color w:val="000000"/>
              </w:rPr>
            </w:pPr>
            <w:r w:rsidRPr="004A71C2">
              <w:rPr>
                <w:rFonts w:ascii="Arial" w:hAnsi="Arial" w:cs="Arial"/>
                <w:color w:val="000000"/>
              </w:rPr>
              <w:t>Chelsea</w:t>
            </w:r>
          </w:p>
        </w:tc>
      </w:tr>
      <w:tr w:rsidR="00DD59C3" w:rsidRPr="004A71C2" w14:paraId="303F8B60"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BF3245" w14:textId="77777777" w:rsidR="00DD59C3" w:rsidRPr="004A71C2" w:rsidRDefault="00DD59C3" w:rsidP="004A71C2">
            <w:pPr>
              <w:rPr>
                <w:rFonts w:ascii="Arial" w:hAnsi="Arial" w:cs="Arial"/>
                <w:b/>
                <w:bCs/>
                <w:color w:val="000000"/>
              </w:rPr>
            </w:pPr>
            <w:r w:rsidRPr="004A71C2">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F86B78" w14:textId="77777777" w:rsidR="00DD59C3" w:rsidRPr="004A71C2" w:rsidRDefault="0012132D" w:rsidP="004A71C2">
            <w:pPr>
              <w:textAlignment w:val="baseline"/>
              <w:rPr>
                <w:rFonts w:ascii="Arial" w:hAnsi="Arial" w:cs="Arial"/>
                <w:color w:val="000000"/>
              </w:rPr>
            </w:pPr>
            <w:r w:rsidRPr="004A71C2">
              <w:rPr>
                <w:rFonts w:ascii="Arial" w:hAnsi="Arial" w:cs="Arial"/>
                <w:color w:val="000000"/>
              </w:rPr>
              <w:t>Celena</w:t>
            </w:r>
          </w:p>
        </w:tc>
      </w:tr>
    </w:tbl>
    <w:p w14:paraId="10D29EDF"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6883CAA6"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257EF1" w14:textId="77777777" w:rsidR="00DD59C3" w:rsidRPr="004A71C2" w:rsidRDefault="00DD59C3" w:rsidP="004A71C2">
            <w:pPr>
              <w:rPr>
                <w:rFonts w:ascii="Arial" w:hAnsi="Arial" w:cs="Arial"/>
              </w:rPr>
            </w:pPr>
            <w:r w:rsidRPr="004A71C2">
              <w:rPr>
                <w:rFonts w:ascii="Arial" w:hAnsi="Arial" w:cs="Arial"/>
                <w:b/>
                <w:bCs/>
                <w:color w:val="0F53A4"/>
              </w:rPr>
              <w:t xml:space="preserve">Item: </w:t>
            </w:r>
            <w:r w:rsidR="00F4244F" w:rsidRPr="004A71C2">
              <w:rPr>
                <w:rFonts w:ascii="Arial" w:hAnsi="Arial" w:cs="Arial"/>
                <w:b/>
                <w:bCs/>
                <w:color w:val="0F53A4"/>
              </w:rPr>
              <w:t>Education</w:t>
            </w:r>
            <w:r w:rsidR="00D21C59">
              <w:rPr>
                <w:rFonts w:ascii="Arial" w:hAnsi="Arial" w:cs="Arial"/>
                <w:b/>
                <w:bCs/>
                <w:color w:val="0F53A4"/>
              </w:rPr>
              <w:t xml:space="preserve"> </w:t>
            </w:r>
            <w:r w:rsidR="00D21C59" w:rsidRPr="009B1806">
              <w:rPr>
                <w:rFonts w:ascii="Arial" w:hAnsi="Arial" w:cs="Arial"/>
                <w:b/>
                <w:bCs/>
                <w:color w:val="0F53A4"/>
              </w:rPr>
              <w:t>Update</w:t>
            </w:r>
          </w:p>
        </w:tc>
      </w:tr>
      <w:tr w:rsidR="00DD59C3" w:rsidRPr="004A71C2" w14:paraId="5DE58271"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302401D"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624B0A" w14:textId="77777777" w:rsidR="00DD59C3" w:rsidRPr="004A71C2" w:rsidRDefault="00F4244F" w:rsidP="004A71C2">
            <w:pPr>
              <w:rPr>
                <w:rFonts w:ascii="Arial" w:hAnsi="Arial" w:cs="Arial"/>
              </w:rPr>
            </w:pPr>
            <w:r w:rsidRPr="004A71C2">
              <w:rPr>
                <w:rFonts w:ascii="Arial" w:eastAsiaTheme="minorHAnsi" w:hAnsi="Arial" w:cs="Arial"/>
                <w:lang w:val="en-GB" w:eastAsia="en-US"/>
              </w:rPr>
              <w:t>Bryan Lau</w:t>
            </w:r>
          </w:p>
        </w:tc>
      </w:tr>
      <w:tr w:rsidR="00DD59C3" w:rsidRPr="004A71C2" w14:paraId="56206490"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CA11A7"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13FD07" w14:textId="77777777" w:rsidR="00DD59C3" w:rsidRPr="004A71C2" w:rsidRDefault="00F4244F" w:rsidP="004A71C2">
            <w:pPr>
              <w:pStyle w:val="NormalWeb"/>
              <w:spacing w:before="0" w:beforeAutospacing="0" w:after="0" w:afterAutospacing="0"/>
              <w:rPr>
                <w:rFonts w:ascii="Arial" w:hAnsi="Arial" w:cs="Arial"/>
                <w:color w:val="000000"/>
              </w:rPr>
            </w:pPr>
            <w:r w:rsidRPr="004A71C2">
              <w:rPr>
                <w:rFonts w:ascii="Arial" w:hAnsi="Arial" w:cs="Arial"/>
                <w:color w:val="000000"/>
              </w:rPr>
              <w:t xml:space="preserve">First year drinks: </w:t>
            </w:r>
          </w:p>
          <w:p w14:paraId="18DEA25A" w14:textId="77777777" w:rsidR="00F4244F" w:rsidRPr="004A71C2" w:rsidRDefault="00F4244F" w:rsidP="004A71C2">
            <w:pPr>
              <w:pStyle w:val="ListBullet"/>
              <w:rPr>
                <w:rFonts w:ascii="Arial" w:hAnsi="Arial" w:cs="Arial"/>
              </w:rPr>
            </w:pPr>
            <w:r w:rsidRPr="004A71C2">
              <w:rPr>
                <w:rFonts w:ascii="Arial" w:hAnsi="Arial" w:cs="Arial"/>
              </w:rPr>
              <w:t xml:space="preserve">Last week, the AULSS held first-year drinks for first year students. The event was a great success, thanking his portfolio for their hard work and thanking the Executive for attending the event, and Annie for her </w:t>
            </w:r>
            <w:r w:rsidR="00640BB9" w:rsidRPr="004A71C2">
              <w:rPr>
                <w:rFonts w:ascii="Arial" w:hAnsi="Arial" w:cs="Arial"/>
              </w:rPr>
              <w:t xml:space="preserve">photography </w:t>
            </w:r>
            <w:r w:rsidRPr="004A71C2">
              <w:rPr>
                <w:rFonts w:ascii="Arial" w:hAnsi="Arial" w:cs="Arial"/>
              </w:rPr>
              <w:t xml:space="preserve">throughout the night. </w:t>
            </w:r>
          </w:p>
          <w:p w14:paraId="30072200" w14:textId="77777777" w:rsidR="00F4244F" w:rsidRPr="004A71C2" w:rsidRDefault="00F4244F" w:rsidP="004A71C2">
            <w:pPr>
              <w:pStyle w:val="ListBullet"/>
              <w:numPr>
                <w:ilvl w:val="0"/>
                <w:numId w:val="0"/>
              </w:numPr>
              <w:ind w:left="360" w:hanging="360"/>
              <w:rPr>
                <w:rFonts w:ascii="Arial" w:hAnsi="Arial" w:cs="Arial"/>
              </w:rPr>
            </w:pPr>
            <w:r w:rsidRPr="004A71C2">
              <w:rPr>
                <w:rFonts w:ascii="Arial" w:hAnsi="Arial" w:cs="Arial"/>
              </w:rPr>
              <w:t xml:space="preserve">First year elections: </w:t>
            </w:r>
          </w:p>
          <w:p w14:paraId="1CB02288" w14:textId="77777777" w:rsidR="00F4244F" w:rsidRPr="004A71C2" w:rsidRDefault="00F4244F" w:rsidP="004A71C2">
            <w:pPr>
              <w:pStyle w:val="ListBullet"/>
              <w:rPr>
                <w:rFonts w:ascii="Arial" w:hAnsi="Arial" w:cs="Arial"/>
              </w:rPr>
            </w:pPr>
            <w:r w:rsidRPr="004A71C2">
              <w:rPr>
                <w:rFonts w:ascii="Arial" w:hAnsi="Arial" w:cs="Arial"/>
              </w:rPr>
              <w:t xml:space="preserve">Bryan formally welcomed </w:t>
            </w:r>
            <w:r w:rsidR="00640BB9" w:rsidRPr="004A71C2">
              <w:rPr>
                <w:rFonts w:ascii="Arial" w:hAnsi="Arial" w:cs="Arial"/>
              </w:rPr>
              <w:t>Kathryn</w:t>
            </w:r>
            <w:r w:rsidRPr="004A71C2">
              <w:rPr>
                <w:rFonts w:ascii="Arial" w:hAnsi="Arial" w:cs="Arial"/>
              </w:rPr>
              <w:t xml:space="preserve"> and </w:t>
            </w:r>
            <w:proofErr w:type="spellStart"/>
            <w:r w:rsidRPr="004A71C2">
              <w:rPr>
                <w:rFonts w:ascii="Arial" w:hAnsi="Arial" w:cs="Arial"/>
              </w:rPr>
              <w:t>Gurtoj</w:t>
            </w:r>
            <w:proofErr w:type="spellEnd"/>
            <w:r w:rsidRPr="004A71C2">
              <w:rPr>
                <w:rFonts w:ascii="Arial" w:hAnsi="Arial" w:cs="Arial"/>
              </w:rPr>
              <w:t xml:space="preserve"> to the team and to their first Committee Meeting. The election had 24 candidates with 1 application having to be rejected. Bryan referred to his report as to the reasons for rejection. </w:t>
            </w:r>
          </w:p>
          <w:p w14:paraId="2C298EA7" w14:textId="77777777" w:rsidR="00F4244F" w:rsidRPr="004A71C2" w:rsidRDefault="00F4244F" w:rsidP="004A71C2">
            <w:pPr>
              <w:pStyle w:val="ListBullet"/>
              <w:numPr>
                <w:ilvl w:val="0"/>
                <w:numId w:val="0"/>
              </w:numPr>
              <w:ind w:left="360" w:hanging="360"/>
              <w:rPr>
                <w:rFonts w:ascii="Arial" w:hAnsi="Arial" w:cs="Arial"/>
              </w:rPr>
            </w:pPr>
            <w:r w:rsidRPr="004A71C2">
              <w:rPr>
                <w:rFonts w:ascii="Arial" w:hAnsi="Arial" w:cs="Arial"/>
              </w:rPr>
              <w:t>First year Q and A:</w:t>
            </w:r>
          </w:p>
          <w:p w14:paraId="51526EF0" w14:textId="77777777" w:rsidR="00F4244F" w:rsidRPr="004A71C2" w:rsidRDefault="00F4244F" w:rsidP="004A71C2">
            <w:pPr>
              <w:pStyle w:val="ListBullet"/>
              <w:rPr>
                <w:rFonts w:ascii="Arial" w:hAnsi="Arial" w:cs="Arial"/>
              </w:rPr>
            </w:pPr>
            <w:r w:rsidRPr="004A71C2">
              <w:rPr>
                <w:rFonts w:ascii="Arial" w:hAnsi="Arial" w:cs="Arial"/>
              </w:rPr>
              <w:t xml:space="preserve">Last week, the education </w:t>
            </w:r>
            <w:r w:rsidR="00640BB9" w:rsidRPr="004A71C2">
              <w:rPr>
                <w:rFonts w:ascii="Arial" w:hAnsi="Arial" w:cs="Arial"/>
              </w:rPr>
              <w:t>portfolio</w:t>
            </w:r>
            <w:r w:rsidRPr="004A71C2">
              <w:rPr>
                <w:rFonts w:ascii="Arial" w:hAnsi="Arial" w:cs="Arial"/>
              </w:rPr>
              <w:t xml:space="preserve"> held this event. Despite </w:t>
            </w:r>
            <w:r w:rsidR="00640BB9" w:rsidRPr="004A71C2">
              <w:rPr>
                <w:rFonts w:ascii="Arial" w:hAnsi="Arial" w:cs="Arial"/>
              </w:rPr>
              <w:t>a lot of registrations</w:t>
            </w:r>
            <w:r w:rsidRPr="004A71C2">
              <w:rPr>
                <w:rFonts w:ascii="Arial" w:hAnsi="Arial" w:cs="Arial"/>
              </w:rPr>
              <w:t xml:space="preserve"> </w:t>
            </w:r>
            <w:r w:rsidR="00640BB9" w:rsidRPr="004A71C2">
              <w:rPr>
                <w:rFonts w:ascii="Arial" w:hAnsi="Arial" w:cs="Arial"/>
              </w:rPr>
              <w:t>only three students attended. Bryan however said that he would rather help three students than none at all.</w:t>
            </w:r>
          </w:p>
          <w:p w14:paraId="6276D7F5" w14:textId="77777777" w:rsidR="00640BB9" w:rsidRPr="004A71C2" w:rsidRDefault="00640BB9" w:rsidP="004A71C2">
            <w:pPr>
              <w:pStyle w:val="ListBullet"/>
              <w:rPr>
                <w:rFonts w:ascii="Arial" w:hAnsi="Arial" w:cs="Arial"/>
              </w:rPr>
            </w:pPr>
            <w:r w:rsidRPr="004A71C2">
              <w:rPr>
                <w:rFonts w:ascii="Arial" w:hAnsi="Arial" w:cs="Arial"/>
              </w:rPr>
              <w:t xml:space="preserve">Although the attendance wasn’t that high, it was much more intimate and speakers could be very candid with students. </w:t>
            </w:r>
          </w:p>
          <w:p w14:paraId="0447CBFE" w14:textId="77777777" w:rsidR="00640BB9" w:rsidRPr="004A71C2" w:rsidRDefault="00640BB9" w:rsidP="004A71C2">
            <w:pPr>
              <w:pStyle w:val="ListBullet"/>
              <w:numPr>
                <w:ilvl w:val="0"/>
                <w:numId w:val="0"/>
              </w:numPr>
              <w:ind w:left="360" w:hanging="360"/>
              <w:rPr>
                <w:rFonts w:ascii="Arial" w:hAnsi="Arial" w:cs="Arial"/>
              </w:rPr>
            </w:pPr>
            <w:r w:rsidRPr="004A71C2">
              <w:rPr>
                <w:rFonts w:ascii="Arial" w:hAnsi="Arial" w:cs="Arial"/>
              </w:rPr>
              <w:t>Upcoming events:</w:t>
            </w:r>
          </w:p>
          <w:p w14:paraId="516977A9" w14:textId="77777777" w:rsidR="00640BB9" w:rsidRPr="004A71C2" w:rsidRDefault="00640BB9" w:rsidP="004A71C2">
            <w:pPr>
              <w:pStyle w:val="ListBullet"/>
              <w:rPr>
                <w:rFonts w:ascii="Arial" w:hAnsi="Arial" w:cs="Arial"/>
              </w:rPr>
            </w:pPr>
            <w:r w:rsidRPr="004A71C2">
              <w:rPr>
                <w:rFonts w:ascii="Arial" w:hAnsi="Arial" w:cs="Arial"/>
              </w:rPr>
              <w:t xml:space="preserve">This Wednesday, the portfolio is holding a Problem Question and Short Answer Seminar running in conjunction with the Competitions Portfolio. Celena will be going through IRAC with students. The Dean approved the use of HD examples throughout the seminar. He thanked the Dean for his support during this seminar. The seminar will not be recorded however this is something to consider next year.   </w:t>
            </w:r>
          </w:p>
        </w:tc>
      </w:tr>
      <w:tr w:rsidR="00DD59C3" w:rsidRPr="004A71C2" w14:paraId="6E16CAD5"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BEBDCF" w14:textId="77777777" w:rsidR="00DD59C3" w:rsidRPr="004A71C2" w:rsidRDefault="00DD59C3" w:rsidP="004A71C2">
            <w:pPr>
              <w:rPr>
                <w:rFonts w:ascii="Arial" w:hAnsi="Arial" w:cs="Arial"/>
                <w:b/>
                <w:bCs/>
                <w:color w:val="000000"/>
              </w:rPr>
            </w:pPr>
            <w:r w:rsidRPr="004A71C2">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846B57" w14:textId="77777777" w:rsidR="00DD59C3" w:rsidRPr="004A71C2" w:rsidRDefault="00640BB9" w:rsidP="004A71C2">
            <w:pPr>
              <w:textAlignment w:val="baseline"/>
              <w:rPr>
                <w:rFonts w:ascii="Arial" w:hAnsi="Arial" w:cs="Arial"/>
                <w:color w:val="000000"/>
              </w:rPr>
            </w:pPr>
            <w:r w:rsidRPr="004A71C2">
              <w:rPr>
                <w:rFonts w:ascii="Arial" w:hAnsi="Arial" w:cs="Arial"/>
                <w:color w:val="000000"/>
              </w:rPr>
              <w:t>Felix</w:t>
            </w:r>
          </w:p>
        </w:tc>
      </w:tr>
      <w:tr w:rsidR="00DD59C3" w:rsidRPr="004A71C2" w14:paraId="51E6EE5A"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705299" w14:textId="77777777" w:rsidR="00DD59C3" w:rsidRPr="004A71C2" w:rsidRDefault="00DD59C3" w:rsidP="004A71C2">
            <w:pPr>
              <w:rPr>
                <w:rFonts w:ascii="Arial" w:hAnsi="Arial" w:cs="Arial"/>
                <w:b/>
                <w:bCs/>
                <w:color w:val="000000"/>
              </w:rPr>
            </w:pPr>
            <w:r w:rsidRPr="004A71C2">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1DB64A" w14:textId="77777777" w:rsidR="00DD59C3" w:rsidRPr="004A71C2" w:rsidRDefault="00640BB9" w:rsidP="004A71C2">
            <w:pPr>
              <w:textAlignment w:val="baseline"/>
              <w:rPr>
                <w:rFonts w:ascii="Arial" w:hAnsi="Arial" w:cs="Arial"/>
                <w:color w:val="000000"/>
              </w:rPr>
            </w:pPr>
            <w:r w:rsidRPr="004A71C2">
              <w:rPr>
                <w:rFonts w:ascii="Arial" w:hAnsi="Arial" w:cs="Arial"/>
                <w:color w:val="000000"/>
              </w:rPr>
              <w:t>Amy</w:t>
            </w:r>
          </w:p>
        </w:tc>
      </w:tr>
    </w:tbl>
    <w:p w14:paraId="2352D8C0"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30E4B59F"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52005D" w14:textId="77777777" w:rsidR="00DD59C3" w:rsidRPr="004A71C2" w:rsidRDefault="00DD59C3" w:rsidP="004A71C2">
            <w:pPr>
              <w:rPr>
                <w:rFonts w:ascii="Arial" w:hAnsi="Arial" w:cs="Arial"/>
              </w:rPr>
            </w:pPr>
            <w:r w:rsidRPr="004A71C2">
              <w:rPr>
                <w:rFonts w:ascii="Arial" w:hAnsi="Arial" w:cs="Arial"/>
                <w:b/>
                <w:bCs/>
                <w:color w:val="0F53A4"/>
              </w:rPr>
              <w:t>Item: Com</w:t>
            </w:r>
            <w:r w:rsidR="00640BB9" w:rsidRPr="004A71C2">
              <w:rPr>
                <w:rFonts w:ascii="Arial" w:hAnsi="Arial" w:cs="Arial"/>
                <w:b/>
                <w:bCs/>
                <w:color w:val="0F53A4"/>
              </w:rPr>
              <w:t xml:space="preserve">petitions </w:t>
            </w:r>
            <w:r w:rsidR="00D21C59" w:rsidRPr="009B1806">
              <w:rPr>
                <w:rFonts w:ascii="Arial" w:hAnsi="Arial" w:cs="Arial"/>
                <w:b/>
                <w:bCs/>
                <w:color w:val="0F53A4"/>
              </w:rPr>
              <w:t>Update</w:t>
            </w:r>
          </w:p>
        </w:tc>
      </w:tr>
      <w:tr w:rsidR="00DD59C3" w:rsidRPr="004A71C2" w14:paraId="46728596"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185353"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D418AB1" w14:textId="77777777" w:rsidR="00DD59C3" w:rsidRPr="004A71C2" w:rsidRDefault="00640BB9" w:rsidP="004A71C2">
            <w:pPr>
              <w:rPr>
                <w:rFonts w:ascii="Arial" w:hAnsi="Arial" w:cs="Arial"/>
              </w:rPr>
            </w:pPr>
            <w:r w:rsidRPr="004A71C2">
              <w:rPr>
                <w:rFonts w:ascii="Arial" w:eastAsiaTheme="minorHAnsi" w:hAnsi="Arial" w:cs="Arial"/>
                <w:lang w:val="en-GB" w:eastAsia="en-US"/>
              </w:rPr>
              <w:t>Celena Le</w:t>
            </w:r>
          </w:p>
        </w:tc>
      </w:tr>
      <w:tr w:rsidR="00DD59C3" w:rsidRPr="004A71C2" w14:paraId="551247C4"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BAACD"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54561C" w14:textId="77777777" w:rsidR="00DD59C3" w:rsidRPr="004A71C2" w:rsidRDefault="00417850" w:rsidP="004A71C2">
            <w:pPr>
              <w:pStyle w:val="ListBullet"/>
              <w:numPr>
                <w:ilvl w:val="0"/>
                <w:numId w:val="0"/>
              </w:numPr>
              <w:rPr>
                <w:rFonts w:ascii="Arial" w:hAnsi="Arial" w:cs="Arial"/>
              </w:rPr>
            </w:pPr>
            <w:r w:rsidRPr="004A71C2">
              <w:rPr>
                <w:rFonts w:ascii="Arial" w:hAnsi="Arial" w:cs="Arial"/>
              </w:rPr>
              <w:t>General update</w:t>
            </w:r>
            <w:r w:rsidR="00D21C59">
              <w:rPr>
                <w:rFonts w:ascii="Arial" w:hAnsi="Arial" w:cs="Arial"/>
              </w:rPr>
              <w:t xml:space="preserve"> across all Competitions:</w:t>
            </w:r>
          </w:p>
          <w:p w14:paraId="37784FA2" w14:textId="77777777" w:rsidR="00640BB9" w:rsidRPr="004A71C2" w:rsidRDefault="00640BB9" w:rsidP="004A71C2">
            <w:pPr>
              <w:pStyle w:val="ListBullet"/>
              <w:rPr>
                <w:rFonts w:ascii="Arial" w:hAnsi="Arial" w:cs="Arial"/>
              </w:rPr>
            </w:pPr>
            <w:r w:rsidRPr="004A71C2">
              <w:rPr>
                <w:rFonts w:ascii="Arial" w:hAnsi="Arial" w:cs="Arial"/>
              </w:rPr>
              <w:t>Celena referred to her report for all the dates of upcoming competitions.</w:t>
            </w:r>
          </w:p>
          <w:p w14:paraId="1D93BD11" w14:textId="77777777" w:rsidR="00640BB9" w:rsidRPr="004A71C2" w:rsidRDefault="00640BB9" w:rsidP="004A71C2">
            <w:pPr>
              <w:pStyle w:val="ListBullet"/>
              <w:rPr>
                <w:rFonts w:ascii="Arial" w:hAnsi="Arial" w:cs="Arial"/>
              </w:rPr>
            </w:pPr>
            <w:r w:rsidRPr="004A71C2">
              <w:rPr>
                <w:rFonts w:ascii="Arial" w:hAnsi="Arial" w:cs="Arial"/>
              </w:rPr>
              <w:t xml:space="preserve">Celena thanked her reps for all their hard work and thanked volunteers for their time. She acknowledged how hard this year has been due to the increase in COVID cases which has meant a lot of last minute running around finding new judges. </w:t>
            </w:r>
            <w:r w:rsidR="00417850" w:rsidRPr="004A71C2">
              <w:rPr>
                <w:rFonts w:ascii="Arial" w:hAnsi="Arial" w:cs="Arial"/>
              </w:rPr>
              <w:t>Nearly every single judge in Preliminary Round 1 had to cancel due to COVID.</w:t>
            </w:r>
          </w:p>
          <w:p w14:paraId="47C8E607" w14:textId="77777777" w:rsidR="00640BB9" w:rsidRPr="004A71C2" w:rsidRDefault="00640BB9" w:rsidP="004A71C2">
            <w:pPr>
              <w:pStyle w:val="ListBullet"/>
              <w:rPr>
                <w:rFonts w:ascii="Arial" w:hAnsi="Arial" w:cs="Arial"/>
              </w:rPr>
            </w:pPr>
            <w:r w:rsidRPr="004A71C2">
              <w:rPr>
                <w:rFonts w:ascii="Arial" w:hAnsi="Arial" w:cs="Arial"/>
              </w:rPr>
              <w:t xml:space="preserve">Celena is glad to announce that Open Moot grad finals has secured Supreme Court judges. Excitingly, this year the finals will be held in the Supreme Court. This gives students the opportunity to appear in front of the Full Bench which is an invaluable experience. </w:t>
            </w:r>
            <w:r w:rsidR="00281FCB" w:rsidRPr="004A71C2">
              <w:rPr>
                <w:rFonts w:ascii="Arial" w:hAnsi="Arial" w:cs="Arial"/>
              </w:rPr>
              <w:t>Celena referred to her report for a full list of acknowledgement and thanks to the various judges who have volunteered their time to help.</w:t>
            </w:r>
          </w:p>
          <w:p w14:paraId="012D84DF" w14:textId="77777777" w:rsidR="00417850" w:rsidRPr="004A71C2" w:rsidRDefault="00417850" w:rsidP="004A71C2">
            <w:pPr>
              <w:pStyle w:val="ListBullet"/>
              <w:rPr>
                <w:rFonts w:ascii="Arial" w:hAnsi="Arial" w:cs="Arial"/>
              </w:rPr>
            </w:pPr>
            <w:r w:rsidRPr="004A71C2">
              <w:rPr>
                <w:rFonts w:ascii="Arial" w:hAnsi="Arial" w:cs="Arial"/>
              </w:rPr>
              <w:t xml:space="preserve">Celena reminded Committee members that the competitions portfolio needs the office from 6pm on nights that Competitions are occurring. Please exit the office as it is very important the office looks professional and the more people enter in and out the messier the office gets. It needs to be tidy throughout the night so competitions can run as </w:t>
            </w:r>
            <w:r w:rsidR="008B4253" w:rsidRPr="004A71C2">
              <w:rPr>
                <w:rFonts w:ascii="Arial" w:hAnsi="Arial" w:cs="Arial"/>
              </w:rPr>
              <w:t>smoothly</w:t>
            </w:r>
            <w:r w:rsidRPr="004A71C2">
              <w:rPr>
                <w:rFonts w:ascii="Arial" w:hAnsi="Arial" w:cs="Arial"/>
              </w:rPr>
              <w:t xml:space="preserve"> as possible. </w:t>
            </w:r>
          </w:p>
          <w:p w14:paraId="4A4F08D2" w14:textId="77777777" w:rsidR="00417850" w:rsidRPr="004A71C2" w:rsidRDefault="00417850" w:rsidP="004A71C2">
            <w:pPr>
              <w:pStyle w:val="ListBullet"/>
              <w:rPr>
                <w:rFonts w:ascii="Arial" w:hAnsi="Arial" w:cs="Arial"/>
              </w:rPr>
            </w:pPr>
            <w:r w:rsidRPr="004A71C2">
              <w:rPr>
                <w:rFonts w:ascii="Arial" w:hAnsi="Arial" w:cs="Arial"/>
              </w:rPr>
              <w:t xml:space="preserve">Celena lastly urged Committee members to volunteer. Volunteers are the back bone of competitions and without them, competitions would not occur. It is a great experience to learn about competitions without the stress of competing and is a generally fun time. </w:t>
            </w:r>
          </w:p>
        </w:tc>
      </w:tr>
      <w:tr w:rsidR="00DD59C3" w:rsidRPr="004A71C2" w14:paraId="727B746B"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9580996" w14:textId="77777777" w:rsidR="00DD59C3" w:rsidRPr="004A71C2" w:rsidRDefault="00DD59C3" w:rsidP="004A71C2">
            <w:pPr>
              <w:rPr>
                <w:rFonts w:ascii="Arial" w:hAnsi="Arial" w:cs="Arial"/>
                <w:b/>
                <w:bCs/>
                <w:color w:val="000000"/>
              </w:rPr>
            </w:pPr>
            <w:r w:rsidRPr="004A71C2">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74A21A" w14:textId="77777777" w:rsidR="00DD59C3" w:rsidRPr="004A71C2" w:rsidRDefault="00417850" w:rsidP="004A71C2">
            <w:pPr>
              <w:textAlignment w:val="baseline"/>
              <w:rPr>
                <w:rFonts w:ascii="Arial" w:hAnsi="Arial" w:cs="Arial"/>
                <w:color w:val="000000"/>
              </w:rPr>
            </w:pPr>
            <w:proofErr w:type="spellStart"/>
            <w:r w:rsidRPr="004A71C2">
              <w:rPr>
                <w:rFonts w:ascii="Arial" w:hAnsi="Arial" w:cs="Arial"/>
                <w:color w:val="000000"/>
              </w:rPr>
              <w:t>Zeyang</w:t>
            </w:r>
            <w:proofErr w:type="spellEnd"/>
          </w:p>
        </w:tc>
      </w:tr>
      <w:tr w:rsidR="00DD59C3" w:rsidRPr="004A71C2" w14:paraId="1093CA5A"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52E16D3" w14:textId="77777777" w:rsidR="00DD59C3" w:rsidRPr="004A71C2" w:rsidRDefault="00DD59C3" w:rsidP="004A71C2">
            <w:pPr>
              <w:rPr>
                <w:rFonts w:ascii="Arial" w:hAnsi="Arial" w:cs="Arial"/>
                <w:b/>
                <w:bCs/>
                <w:color w:val="000000"/>
              </w:rPr>
            </w:pPr>
            <w:r w:rsidRPr="004A71C2">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2E5586" w14:textId="77777777" w:rsidR="00DD59C3" w:rsidRPr="004A71C2" w:rsidRDefault="00417850" w:rsidP="004A71C2">
            <w:pPr>
              <w:textAlignment w:val="baseline"/>
              <w:rPr>
                <w:rFonts w:ascii="Arial" w:hAnsi="Arial" w:cs="Arial"/>
                <w:color w:val="000000"/>
              </w:rPr>
            </w:pPr>
            <w:r w:rsidRPr="004A71C2">
              <w:rPr>
                <w:rFonts w:ascii="Arial" w:hAnsi="Arial" w:cs="Arial"/>
                <w:color w:val="000000"/>
              </w:rPr>
              <w:t>Patricia</w:t>
            </w:r>
          </w:p>
        </w:tc>
      </w:tr>
    </w:tbl>
    <w:p w14:paraId="10C69BEA"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063D9336"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5822D8" w14:textId="77777777" w:rsidR="00DD59C3" w:rsidRPr="004A71C2" w:rsidRDefault="00DD59C3" w:rsidP="004A71C2">
            <w:pPr>
              <w:rPr>
                <w:rFonts w:ascii="Arial" w:hAnsi="Arial" w:cs="Arial"/>
              </w:rPr>
            </w:pPr>
            <w:r w:rsidRPr="004A71C2">
              <w:rPr>
                <w:rFonts w:ascii="Arial" w:hAnsi="Arial" w:cs="Arial"/>
                <w:b/>
                <w:bCs/>
                <w:color w:val="0F53A4"/>
              </w:rPr>
              <w:t>Item: Com</w:t>
            </w:r>
            <w:r w:rsidR="00417850" w:rsidRPr="004A71C2">
              <w:rPr>
                <w:rFonts w:ascii="Arial" w:hAnsi="Arial" w:cs="Arial"/>
                <w:b/>
                <w:bCs/>
                <w:color w:val="0F53A4"/>
              </w:rPr>
              <w:t>munications</w:t>
            </w:r>
            <w:r w:rsidR="00D21C59">
              <w:rPr>
                <w:rFonts w:ascii="Arial" w:hAnsi="Arial" w:cs="Arial"/>
                <w:b/>
                <w:bCs/>
                <w:color w:val="0F53A4"/>
              </w:rPr>
              <w:t xml:space="preserve"> </w:t>
            </w:r>
            <w:r w:rsidR="00D21C59" w:rsidRPr="009B1806">
              <w:rPr>
                <w:rFonts w:ascii="Arial" w:hAnsi="Arial" w:cs="Arial"/>
                <w:b/>
                <w:bCs/>
                <w:color w:val="0F53A4"/>
              </w:rPr>
              <w:t>Update</w:t>
            </w:r>
          </w:p>
        </w:tc>
      </w:tr>
      <w:tr w:rsidR="00DD59C3" w:rsidRPr="004A71C2" w14:paraId="025F9195"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34530D3"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06EB698" w14:textId="77777777" w:rsidR="00DD59C3" w:rsidRPr="004A71C2" w:rsidRDefault="00417850" w:rsidP="004A71C2">
            <w:pPr>
              <w:rPr>
                <w:rFonts w:ascii="Arial" w:hAnsi="Arial" w:cs="Arial"/>
              </w:rPr>
            </w:pPr>
            <w:r w:rsidRPr="004A71C2">
              <w:rPr>
                <w:rFonts w:ascii="Arial" w:eastAsiaTheme="minorHAnsi" w:hAnsi="Arial" w:cs="Arial"/>
                <w:lang w:val="en-GB" w:eastAsia="en-US"/>
              </w:rPr>
              <w:t>Annie Zhang</w:t>
            </w:r>
          </w:p>
        </w:tc>
      </w:tr>
      <w:tr w:rsidR="00DD59C3" w:rsidRPr="004A71C2" w14:paraId="680642AC"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60B9A0"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BE0751" w14:textId="77777777" w:rsidR="00DD59C3" w:rsidRPr="004A71C2" w:rsidRDefault="00417850" w:rsidP="004A71C2">
            <w:pPr>
              <w:pStyle w:val="ListBullet"/>
              <w:numPr>
                <w:ilvl w:val="0"/>
                <w:numId w:val="0"/>
              </w:numPr>
              <w:ind w:left="360" w:hanging="360"/>
              <w:rPr>
                <w:rFonts w:ascii="Arial" w:hAnsi="Arial" w:cs="Arial"/>
                <w:color w:val="000000"/>
              </w:rPr>
            </w:pPr>
            <w:r w:rsidRPr="004A71C2">
              <w:rPr>
                <w:rFonts w:ascii="Arial" w:hAnsi="Arial" w:cs="Arial"/>
                <w:color w:val="000000"/>
              </w:rPr>
              <w:t xml:space="preserve">Committee Photos; </w:t>
            </w:r>
          </w:p>
          <w:p w14:paraId="492B9740" w14:textId="77777777" w:rsidR="00417850" w:rsidRPr="004A71C2" w:rsidRDefault="00417850" w:rsidP="004A71C2">
            <w:pPr>
              <w:pStyle w:val="ListBullet"/>
              <w:rPr>
                <w:rFonts w:ascii="Arial" w:hAnsi="Arial" w:cs="Arial"/>
              </w:rPr>
            </w:pPr>
            <w:r w:rsidRPr="004A71C2">
              <w:rPr>
                <w:rFonts w:ascii="Arial" w:hAnsi="Arial" w:cs="Arial"/>
              </w:rPr>
              <w:t xml:space="preserve">Committee photos are almost done only needing a few Committee members to organise a time for theirs to be taken. Annie is gradually introducing the team on social media using these photos. </w:t>
            </w:r>
          </w:p>
          <w:p w14:paraId="28565083" w14:textId="77777777" w:rsidR="00CB00CD" w:rsidRPr="004A71C2" w:rsidRDefault="00CB00CD" w:rsidP="004A71C2">
            <w:pPr>
              <w:pStyle w:val="ListBullet"/>
              <w:rPr>
                <w:rFonts w:ascii="Arial" w:hAnsi="Arial" w:cs="Arial"/>
              </w:rPr>
            </w:pPr>
            <w:r w:rsidRPr="004A71C2">
              <w:rPr>
                <w:rFonts w:ascii="Arial" w:hAnsi="Arial" w:cs="Arial"/>
              </w:rPr>
              <w:lastRenderedPageBreak/>
              <w:t>Annie will also be updating the website with the Committee photos and each member will have their photo, name and position uploaded.</w:t>
            </w:r>
          </w:p>
          <w:p w14:paraId="125B7866" w14:textId="77777777" w:rsidR="00417850" w:rsidRPr="004A71C2" w:rsidRDefault="00417850" w:rsidP="004A71C2">
            <w:pPr>
              <w:pStyle w:val="ListBullet"/>
              <w:numPr>
                <w:ilvl w:val="0"/>
                <w:numId w:val="0"/>
              </w:numPr>
              <w:ind w:left="360" w:hanging="360"/>
              <w:rPr>
                <w:rFonts w:ascii="Arial" w:hAnsi="Arial" w:cs="Arial"/>
              </w:rPr>
            </w:pPr>
            <w:r w:rsidRPr="004A71C2">
              <w:rPr>
                <w:rFonts w:ascii="Arial" w:hAnsi="Arial" w:cs="Arial"/>
              </w:rPr>
              <w:t xml:space="preserve">Social Media: </w:t>
            </w:r>
          </w:p>
          <w:p w14:paraId="5A26AD7B" w14:textId="77777777" w:rsidR="00281FCB" w:rsidRPr="004A71C2" w:rsidRDefault="008B4253" w:rsidP="004A71C2">
            <w:pPr>
              <w:pStyle w:val="ListBullet"/>
              <w:rPr>
                <w:rFonts w:ascii="Arial" w:hAnsi="Arial" w:cs="Arial"/>
              </w:rPr>
            </w:pPr>
            <w:r w:rsidRPr="004A71C2">
              <w:rPr>
                <w:rFonts w:ascii="Arial" w:hAnsi="Arial" w:cs="Arial"/>
              </w:rPr>
              <w:t xml:space="preserve">Annie </w:t>
            </w:r>
            <w:r w:rsidR="00281FCB" w:rsidRPr="004A71C2">
              <w:rPr>
                <w:rFonts w:ascii="Arial" w:hAnsi="Arial" w:cs="Arial"/>
              </w:rPr>
              <w:t>acknowledged</w:t>
            </w:r>
            <w:r w:rsidRPr="004A71C2">
              <w:rPr>
                <w:rFonts w:ascii="Arial" w:hAnsi="Arial" w:cs="Arial"/>
              </w:rPr>
              <w:t xml:space="preserve"> that a lot of posts have recently been updated across all </w:t>
            </w:r>
            <w:r w:rsidR="00281FCB" w:rsidRPr="004A71C2">
              <w:rPr>
                <w:rFonts w:ascii="Arial" w:hAnsi="Arial" w:cs="Arial"/>
              </w:rPr>
              <w:t>platforms</w:t>
            </w:r>
            <w:r w:rsidRPr="004A71C2">
              <w:rPr>
                <w:rFonts w:ascii="Arial" w:hAnsi="Arial" w:cs="Arial"/>
              </w:rPr>
              <w:t xml:space="preserve">, however it is important that Committee members like these posts and even better, love heart react them. There have only been about 10 likes on some posts. We need a high level of engagements so </w:t>
            </w:r>
            <w:r w:rsidR="00281FCB" w:rsidRPr="004A71C2">
              <w:rPr>
                <w:rFonts w:ascii="Arial" w:hAnsi="Arial" w:cs="Arial"/>
              </w:rPr>
              <w:t xml:space="preserve">a friendly reminder that </w:t>
            </w:r>
            <w:r w:rsidRPr="004A71C2">
              <w:rPr>
                <w:rFonts w:ascii="Arial" w:hAnsi="Arial" w:cs="Arial"/>
              </w:rPr>
              <w:t>we</w:t>
            </w:r>
            <w:r w:rsidR="00281FCB" w:rsidRPr="004A71C2">
              <w:rPr>
                <w:rFonts w:ascii="Arial" w:hAnsi="Arial" w:cs="Arial"/>
              </w:rPr>
              <w:t xml:space="preserve"> all</w:t>
            </w:r>
            <w:r w:rsidRPr="004A71C2">
              <w:rPr>
                <w:rFonts w:ascii="Arial" w:hAnsi="Arial" w:cs="Arial"/>
              </w:rPr>
              <w:t xml:space="preserve"> need </w:t>
            </w:r>
            <w:r w:rsidR="00281FCB" w:rsidRPr="004A71C2">
              <w:rPr>
                <w:rFonts w:ascii="Arial" w:hAnsi="Arial" w:cs="Arial"/>
              </w:rPr>
              <w:t xml:space="preserve">to do our part and react to the posts. </w:t>
            </w:r>
          </w:p>
          <w:p w14:paraId="18DA2C04" w14:textId="77777777" w:rsidR="00417850" w:rsidRPr="004A71C2" w:rsidRDefault="00281FCB" w:rsidP="004A71C2">
            <w:pPr>
              <w:pStyle w:val="ListBullet"/>
              <w:rPr>
                <w:rFonts w:ascii="Arial" w:hAnsi="Arial" w:cs="Arial"/>
              </w:rPr>
            </w:pPr>
            <w:r w:rsidRPr="004A71C2">
              <w:rPr>
                <w:rFonts w:ascii="Arial" w:hAnsi="Arial" w:cs="Arial"/>
              </w:rPr>
              <w:t xml:space="preserve">Recent posts include Pro Vino, Social Justice Out-Laws and various other posts about Trivarsity fair. Annie urged to please go like them. </w:t>
            </w:r>
          </w:p>
          <w:p w14:paraId="04D75140" w14:textId="77777777" w:rsidR="00281FCB" w:rsidRPr="004A71C2" w:rsidRDefault="00281FCB" w:rsidP="004A71C2">
            <w:pPr>
              <w:pStyle w:val="ListBullet"/>
              <w:numPr>
                <w:ilvl w:val="0"/>
                <w:numId w:val="0"/>
              </w:numPr>
              <w:ind w:left="360" w:hanging="360"/>
              <w:rPr>
                <w:rFonts w:ascii="Arial" w:hAnsi="Arial" w:cs="Arial"/>
              </w:rPr>
            </w:pPr>
            <w:r w:rsidRPr="004A71C2">
              <w:rPr>
                <w:rFonts w:ascii="Arial" w:hAnsi="Arial" w:cs="Arial"/>
              </w:rPr>
              <w:t xml:space="preserve">Hilarian: </w:t>
            </w:r>
          </w:p>
          <w:p w14:paraId="5354B5C7" w14:textId="77777777" w:rsidR="00281FCB" w:rsidRPr="004A71C2" w:rsidRDefault="00281FCB" w:rsidP="004A71C2">
            <w:pPr>
              <w:pStyle w:val="ListBullet"/>
              <w:rPr>
                <w:rFonts w:ascii="Arial" w:hAnsi="Arial" w:cs="Arial"/>
              </w:rPr>
            </w:pPr>
            <w:r w:rsidRPr="004A71C2">
              <w:rPr>
                <w:rFonts w:ascii="Arial" w:hAnsi="Arial" w:cs="Arial"/>
              </w:rPr>
              <w:t xml:space="preserve">Annie thanked the Hilarian editors as they have been working hard on Issue 1. This will hopefully be dropped in week 6. Annie called for submissions. </w:t>
            </w:r>
          </w:p>
          <w:p w14:paraId="73CE6F9A" w14:textId="77777777" w:rsidR="00281FCB" w:rsidRPr="004A71C2" w:rsidRDefault="00281FCB" w:rsidP="004A71C2">
            <w:pPr>
              <w:pStyle w:val="ListBullet"/>
              <w:rPr>
                <w:rFonts w:ascii="Arial" w:hAnsi="Arial" w:cs="Arial"/>
              </w:rPr>
            </w:pPr>
            <w:r w:rsidRPr="004A71C2">
              <w:rPr>
                <w:rFonts w:ascii="Arial" w:hAnsi="Arial" w:cs="Arial"/>
              </w:rPr>
              <w:t xml:space="preserve">The Hilarian editors have reached out to Bowden and are in communications about putting the article together for publication. </w:t>
            </w:r>
          </w:p>
          <w:p w14:paraId="519C5EC1" w14:textId="77777777" w:rsidR="00281FCB" w:rsidRPr="004A71C2" w:rsidRDefault="00281FCB" w:rsidP="004A71C2">
            <w:pPr>
              <w:pStyle w:val="ListBullet"/>
              <w:rPr>
                <w:rFonts w:ascii="Arial" w:hAnsi="Arial" w:cs="Arial"/>
              </w:rPr>
            </w:pPr>
            <w:r w:rsidRPr="004A71C2">
              <w:rPr>
                <w:rFonts w:ascii="Arial" w:hAnsi="Arial" w:cs="Arial"/>
              </w:rPr>
              <w:t>Kush updated the Committee that they are in the midst of editing drafts, again calling for submissions. The team has decided to have a launch party for Issue 1.</w:t>
            </w:r>
            <w:r w:rsidR="00CB00CD" w:rsidRPr="004A71C2">
              <w:rPr>
                <w:rFonts w:ascii="Arial" w:hAnsi="Arial" w:cs="Arial"/>
              </w:rPr>
              <w:t xml:space="preserve"> Kush posted a second </w:t>
            </w:r>
            <w:proofErr w:type="spellStart"/>
            <w:r w:rsidR="00CB00CD" w:rsidRPr="004A71C2">
              <w:rPr>
                <w:rFonts w:ascii="Arial" w:hAnsi="Arial" w:cs="Arial"/>
              </w:rPr>
              <w:t>Liggy</w:t>
            </w:r>
            <w:proofErr w:type="spellEnd"/>
            <w:r w:rsidR="00CB00CD" w:rsidRPr="004A71C2">
              <w:rPr>
                <w:rFonts w:ascii="Arial" w:hAnsi="Arial" w:cs="Arial"/>
              </w:rPr>
              <w:t xml:space="preserve"> Confession today and urged students to keep up to date</w:t>
            </w:r>
            <w:r w:rsidRPr="004A71C2">
              <w:rPr>
                <w:rFonts w:ascii="Arial" w:hAnsi="Arial" w:cs="Arial"/>
              </w:rPr>
              <w:t xml:space="preserve"> </w:t>
            </w:r>
            <w:r w:rsidR="00CB00CD" w:rsidRPr="004A71C2">
              <w:rPr>
                <w:rFonts w:ascii="Arial" w:hAnsi="Arial" w:cs="Arial"/>
              </w:rPr>
              <w:t xml:space="preserve">and go give it a like. </w:t>
            </w:r>
          </w:p>
          <w:p w14:paraId="76EBFD08" w14:textId="77777777" w:rsidR="00CB00CD" w:rsidRPr="004A71C2" w:rsidRDefault="00CB00CD" w:rsidP="004A71C2">
            <w:pPr>
              <w:pStyle w:val="ListBullet"/>
              <w:numPr>
                <w:ilvl w:val="0"/>
                <w:numId w:val="0"/>
              </w:numPr>
              <w:ind w:left="360" w:hanging="360"/>
              <w:rPr>
                <w:rFonts w:ascii="Arial" w:hAnsi="Arial" w:cs="Arial"/>
              </w:rPr>
            </w:pPr>
            <w:r w:rsidRPr="004A71C2">
              <w:rPr>
                <w:rFonts w:ascii="Arial" w:hAnsi="Arial" w:cs="Arial"/>
              </w:rPr>
              <w:t xml:space="preserve">Thu: </w:t>
            </w:r>
          </w:p>
          <w:p w14:paraId="565723D3" w14:textId="77777777" w:rsidR="00CB00CD" w:rsidRPr="004A71C2" w:rsidRDefault="00CB00CD" w:rsidP="004A71C2">
            <w:pPr>
              <w:pStyle w:val="ListBullet"/>
              <w:rPr>
                <w:rFonts w:ascii="Arial" w:hAnsi="Arial" w:cs="Arial"/>
              </w:rPr>
            </w:pPr>
            <w:r w:rsidRPr="004A71C2">
              <w:rPr>
                <w:rFonts w:ascii="Arial" w:hAnsi="Arial" w:cs="Arial"/>
              </w:rPr>
              <w:t>Thu gave a brief update saying the website is in the midst of being updated so if Committee members need or notice any updates required for the website to reach out to her and she can do action this.</w:t>
            </w:r>
          </w:p>
        </w:tc>
      </w:tr>
      <w:tr w:rsidR="00DD59C3" w:rsidRPr="004A71C2" w14:paraId="0C90CCF9"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38A556" w14:textId="77777777" w:rsidR="00DD59C3" w:rsidRPr="004A71C2" w:rsidRDefault="00DD59C3" w:rsidP="004A71C2">
            <w:pPr>
              <w:rPr>
                <w:rFonts w:ascii="Arial" w:hAnsi="Arial" w:cs="Arial"/>
                <w:b/>
                <w:bCs/>
                <w:color w:val="000000"/>
              </w:rPr>
            </w:pPr>
            <w:r w:rsidRPr="004A71C2">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2BC0D0" w14:textId="77777777" w:rsidR="00DD59C3" w:rsidRPr="004A71C2" w:rsidRDefault="00CB00CD" w:rsidP="004A71C2">
            <w:pPr>
              <w:textAlignment w:val="baseline"/>
              <w:rPr>
                <w:rFonts w:ascii="Arial" w:hAnsi="Arial" w:cs="Arial"/>
                <w:color w:val="000000"/>
              </w:rPr>
            </w:pPr>
            <w:r w:rsidRPr="004A71C2">
              <w:rPr>
                <w:rFonts w:ascii="Arial" w:hAnsi="Arial" w:cs="Arial"/>
                <w:color w:val="000000"/>
              </w:rPr>
              <w:t>Bryan</w:t>
            </w:r>
          </w:p>
        </w:tc>
      </w:tr>
      <w:tr w:rsidR="00DD59C3" w:rsidRPr="004A71C2" w14:paraId="043A3318"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142508" w14:textId="77777777" w:rsidR="00DD59C3" w:rsidRPr="004A71C2" w:rsidRDefault="00DD59C3" w:rsidP="004A71C2">
            <w:pPr>
              <w:rPr>
                <w:rFonts w:ascii="Arial" w:hAnsi="Arial" w:cs="Arial"/>
                <w:b/>
                <w:bCs/>
                <w:color w:val="000000"/>
              </w:rPr>
            </w:pPr>
            <w:r w:rsidRPr="004A71C2">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DD5CB3" w14:textId="77777777" w:rsidR="00DD59C3" w:rsidRPr="004A71C2" w:rsidRDefault="00CB00CD" w:rsidP="004A71C2">
            <w:pPr>
              <w:textAlignment w:val="baseline"/>
              <w:rPr>
                <w:rFonts w:ascii="Arial" w:hAnsi="Arial" w:cs="Arial"/>
                <w:color w:val="000000"/>
              </w:rPr>
            </w:pPr>
            <w:r w:rsidRPr="004A71C2">
              <w:rPr>
                <w:rFonts w:ascii="Arial" w:hAnsi="Arial" w:cs="Arial"/>
                <w:color w:val="000000"/>
              </w:rPr>
              <w:t>Catherine</w:t>
            </w:r>
          </w:p>
        </w:tc>
      </w:tr>
    </w:tbl>
    <w:p w14:paraId="47C6E10E"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380CCEE8"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B4BEE9" w14:textId="77777777" w:rsidR="00DD59C3" w:rsidRPr="004A71C2" w:rsidRDefault="00DD59C3" w:rsidP="004A71C2">
            <w:pPr>
              <w:rPr>
                <w:rFonts w:ascii="Arial" w:hAnsi="Arial" w:cs="Arial"/>
              </w:rPr>
            </w:pPr>
            <w:r w:rsidRPr="004A71C2">
              <w:rPr>
                <w:rFonts w:ascii="Arial" w:hAnsi="Arial" w:cs="Arial"/>
                <w:b/>
                <w:bCs/>
                <w:color w:val="0F53A4"/>
              </w:rPr>
              <w:t xml:space="preserve">Item: </w:t>
            </w:r>
            <w:r w:rsidR="00CB00CD" w:rsidRPr="004A71C2">
              <w:rPr>
                <w:rFonts w:ascii="Arial" w:hAnsi="Arial" w:cs="Arial"/>
                <w:b/>
                <w:bCs/>
                <w:color w:val="0F53A4"/>
              </w:rPr>
              <w:t>Careers</w:t>
            </w:r>
            <w:r w:rsidR="00D21C59">
              <w:rPr>
                <w:rFonts w:ascii="Arial" w:hAnsi="Arial" w:cs="Arial"/>
                <w:b/>
                <w:bCs/>
                <w:color w:val="0F53A4"/>
              </w:rPr>
              <w:t xml:space="preserve"> </w:t>
            </w:r>
            <w:r w:rsidR="00D21C59" w:rsidRPr="009B1806">
              <w:rPr>
                <w:rFonts w:ascii="Arial" w:hAnsi="Arial" w:cs="Arial"/>
                <w:b/>
                <w:bCs/>
                <w:color w:val="0F53A4"/>
              </w:rPr>
              <w:t>Update</w:t>
            </w:r>
          </w:p>
        </w:tc>
      </w:tr>
      <w:tr w:rsidR="00DD59C3" w:rsidRPr="004A71C2" w14:paraId="63688BFC"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6A6116"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1B7BC9" w14:textId="77777777" w:rsidR="00DD59C3" w:rsidRPr="004A71C2" w:rsidRDefault="00CB00CD" w:rsidP="004A71C2">
            <w:pPr>
              <w:rPr>
                <w:rFonts w:ascii="Arial" w:hAnsi="Arial" w:cs="Arial"/>
              </w:rPr>
            </w:pPr>
            <w:r w:rsidRPr="004A71C2">
              <w:rPr>
                <w:rFonts w:ascii="Arial" w:eastAsiaTheme="minorHAnsi" w:hAnsi="Arial" w:cs="Arial"/>
                <w:lang w:val="en-GB" w:eastAsia="en-US"/>
              </w:rPr>
              <w:t>Anthony Luppino</w:t>
            </w:r>
          </w:p>
        </w:tc>
      </w:tr>
      <w:tr w:rsidR="00DD59C3" w:rsidRPr="004A71C2" w14:paraId="68BD9863"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CF24B4"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1BFE547" w14:textId="77777777" w:rsidR="00DD59C3" w:rsidRPr="004A71C2" w:rsidRDefault="00CB00CD" w:rsidP="004A71C2">
            <w:pPr>
              <w:pStyle w:val="ListBullet"/>
              <w:numPr>
                <w:ilvl w:val="0"/>
                <w:numId w:val="0"/>
              </w:numPr>
              <w:ind w:left="360" w:hanging="360"/>
              <w:rPr>
                <w:rFonts w:ascii="Arial" w:hAnsi="Arial" w:cs="Arial"/>
              </w:rPr>
            </w:pPr>
            <w:r w:rsidRPr="004A71C2">
              <w:rPr>
                <w:rFonts w:ascii="Arial" w:hAnsi="Arial" w:cs="Arial"/>
              </w:rPr>
              <w:t xml:space="preserve">Reflection: </w:t>
            </w:r>
          </w:p>
          <w:p w14:paraId="69CBD777" w14:textId="77777777" w:rsidR="00CB00CD" w:rsidRPr="004A71C2" w:rsidRDefault="00CB00CD" w:rsidP="004A71C2">
            <w:pPr>
              <w:pStyle w:val="ListBullet"/>
              <w:rPr>
                <w:rFonts w:ascii="Arial" w:hAnsi="Arial" w:cs="Arial"/>
              </w:rPr>
            </w:pPr>
            <w:r w:rsidRPr="004A71C2">
              <w:rPr>
                <w:rFonts w:ascii="Arial" w:hAnsi="Arial" w:cs="Arial"/>
              </w:rPr>
              <w:t>Anthony thanked everyone for their attendance at the qualifying as a solicitors in the UK event that took place over Microsoft Teams. This was a great event and was very insightful. There was high engagement with much attendance and many questions being asked by students. This is hopefully an event that will take place in years to come.</w:t>
            </w:r>
          </w:p>
          <w:p w14:paraId="4C15E80A" w14:textId="77777777" w:rsidR="00AF5907" w:rsidRPr="004A71C2" w:rsidRDefault="00AF5907" w:rsidP="004A71C2">
            <w:pPr>
              <w:pStyle w:val="ListBullet"/>
              <w:rPr>
                <w:rFonts w:ascii="Arial" w:hAnsi="Arial" w:cs="Arial"/>
              </w:rPr>
            </w:pPr>
            <w:r w:rsidRPr="004A71C2">
              <w:rPr>
                <w:rFonts w:ascii="Arial" w:hAnsi="Arial" w:cs="Arial"/>
              </w:rPr>
              <w:t xml:space="preserve">Anthony also thanked everyone for their attendance at How to Network which was another huge success, making special thanks to Fiona </w:t>
            </w:r>
            <w:proofErr w:type="spellStart"/>
            <w:r w:rsidRPr="004A71C2">
              <w:rPr>
                <w:rFonts w:ascii="Arial" w:hAnsi="Arial" w:cs="Arial"/>
              </w:rPr>
              <w:t>Brammy</w:t>
            </w:r>
            <w:proofErr w:type="spellEnd"/>
            <w:r w:rsidRPr="004A71C2">
              <w:rPr>
                <w:rFonts w:ascii="Arial" w:hAnsi="Arial" w:cs="Arial"/>
              </w:rPr>
              <w:t xml:space="preserve"> from Careers Services who provided great insight on the topic.</w:t>
            </w:r>
          </w:p>
          <w:p w14:paraId="7F73B27A" w14:textId="77777777" w:rsidR="00CB00CD" w:rsidRPr="004A71C2" w:rsidRDefault="00CB00CD" w:rsidP="004A71C2">
            <w:pPr>
              <w:pStyle w:val="ListBullet"/>
              <w:numPr>
                <w:ilvl w:val="0"/>
                <w:numId w:val="0"/>
              </w:numPr>
              <w:ind w:left="360" w:hanging="360"/>
              <w:rPr>
                <w:rFonts w:ascii="Arial" w:hAnsi="Arial" w:cs="Arial"/>
              </w:rPr>
            </w:pPr>
            <w:r w:rsidRPr="004A71C2">
              <w:rPr>
                <w:rFonts w:ascii="Arial" w:hAnsi="Arial" w:cs="Arial"/>
              </w:rPr>
              <w:t xml:space="preserve">Trivarsity: </w:t>
            </w:r>
          </w:p>
          <w:p w14:paraId="1492F346" w14:textId="77777777" w:rsidR="00CB00CD" w:rsidRPr="004A71C2" w:rsidRDefault="00CB00CD" w:rsidP="004A71C2">
            <w:pPr>
              <w:pStyle w:val="ListBullet"/>
              <w:rPr>
                <w:rFonts w:ascii="Arial" w:hAnsi="Arial" w:cs="Arial"/>
              </w:rPr>
            </w:pPr>
            <w:r w:rsidRPr="004A71C2">
              <w:rPr>
                <w:rFonts w:ascii="Arial" w:hAnsi="Arial" w:cs="Arial"/>
              </w:rPr>
              <w:lastRenderedPageBreak/>
              <w:t xml:space="preserve">This Thursday the Trivarsity Fair will be taking place  at the Convention Centre from 11-2. Anthony urged Committee members to register and attend due to the reasons set out in his report and mentioned by Aryan earlier in the meeting. </w:t>
            </w:r>
          </w:p>
          <w:p w14:paraId="648B8F22" w14:textId="77777777" w:rsidR="00CB00CD" w:rsidRPr="004A71C2" w:rsidRDefault="00CB00CD" w:rsidP="004A71C2">
            <w:pPr>
              <w:pStyle w:val="ListBullet"/>
              <w:rPr>
                <w:rFonts w:ascii="Arial" w:hAnsi="Arial" w:cs="Arial"/>
              </w:rPr>
            </w:pPr>
            <w:r w:rsidRPr="004A71C2">
              <w:rPr>
                <w:rFonts w:ascii="Arial" w:hAnsi="Arial" w:cs="Arial"/>
              </w:rPr>
              <w:t>In previous years, the AULSS has receive $15-$20 for student attendance making attendance and registration even more important. The money we receive will go towards the Careers Clerkship Guide which is in the process of finalising. There are a few last minute editions from firms, however</w:t>
            </w:r>
            <w:r w:rsidR="00AF5907" w:rsidRPr="004A71C2">
              <w:rPr>
                <w:rFonts w:ascii="Arial" w:hAnsi="Arial" w:cs="Arial"/>
              </w:rPr>
              <w:t>, everything else is running to date.</w:t>
            </w:r>
          </w:p>
          <w:p w14:paraId="58FEE8DC" w14:textId="77777777" w:rsidR="00CB00CD" w:rsidRPr="004A71C2" w:rsidRDefault="00CB00CD" w:rsidP="004A71C2">
            <w:pPr>
              <w:pStyle w:val="ListBullet"/>
              <w:rPr>
                <w:rFonts w:ascii="Arial" w:hAnsi="Arial" w:cs="Arial"/>
              </w:rPr>
            </w:pPr>
            <w:r w:rsidRPr="004A71C2">
              <w:rPr>
                <w:rFonts w:ascii="Arial" w:hAnsi="Arial" w:cs="Arial"/>
              </w:rPr>
              <w:t xml:space="preserve">Anthony was glad to announce that thus far 170 registrations were from Adelaide University. </w:t>
            </w:r>
          </w:p>
          <w:p w14:paraId="46383423" w14:textId="77777777" w:rsidR="00AF5907" w:rsidRPr="004A71C2" w:rsidRDefault="00AF5907" w:rsidP="004A71C2">
            <w:pPr>
              <w:pStyle w:val="ListBullet"/>
              <w:rPr>
                <w:rFonts w:ascii="Arial" w:hAnsi="Arial" w:cs="Arial"/>
              </w:rPr>
            </w:pPr>
            <w:r w:rsidRPr="004A71C2">
              <w:rPr>
                <w:rFonts w:ascii="Arial" w:hAnsi="Arial" w:cs="Arial"/>
              </w:rPr>
              <w:t xml:space="preserve">Anthony referred to his report for a full list of venues that have been confirmed for the event </w:t>
            </w:r>
          </w:p>
          <w:p w14:paraId="7534F1FC" w14:textId="77777777" w:rsidR="00AF5907" w:rsidRPr="004A71C2" w:rsidRDefault="00AF5907" w:rsidP="004A71C2">
            <w:pPr>
              <w:pStyle w:val="ListBullet"/>
              <w:numPr>
                <w:ilvl w:val="0"/>
                <w:numId w:val="0"/>
              </w:numPr>
              <w:ind w:left="360" w:hanging="360"/>
              <w:rPr>
                <w:rFonts w:ascii="Arial" w:hAnsi="Arial" w:cs="Arial"/>
              </w:rPr>
            </w:pPr>
            <w:r w:rsidRPr="004A71C2">
              <w:rPr>
                <w:rFonts w:ascii="Arial" w:hAnsi="Arial" w:cs="Arial"/>
              </w:rPr>
              <w:t xml:space="preserve">How to Interview: </w:t>
            </w:r>
          </w:p>
          <w:p w14:paraId="0B34577F" w14:textId="77777777" w:rsidR="00AF5907" w:rsidRPr="004A71C2" w:rsidRDefault="00AF5907" w:rsidP="004A71C2">
            <w:pPr>
              <w:pStyle w:val="ListBullet"/>
              <w:rPr>
                <w:rFonts w:ascii="Arial" w:hAnsi="Arial" w:cs="Arial"/>
              </w:rPr>
            </w:pPr>
            <w:r w:rsidRPr="004A71C2">
              <w:rPr>
                <w:rFonts w:ascii="Arial" w:hAnsi="Arial" w:cs="Arial"/>
              </w:rPr>
              <w:t xml:space="preserve">This event is being held on 27 April 2022 and includes a short presentation followed by practical mock interviews. This event was first held last year and is being continued this year. Anthony is hoping to get around 5 firms involved so that all students can have a good amount of time to practice their </w:t>
            </w:r>
            <w:r w:rsidR="00A12035" w:rsidRPr="004A71C2">
              <w:rPr>
                <w:rFonts w:ascii="Arial" w:hAnsi="Arial" w:cs="Arial"/>
              </w:rPr>
              <w:t>interviewing</w:t>
            </w:r>
            <w:r w:rsidRPr="004A71C2">
              <w:rPr>
                <w:rFonts w:ascii="Arial" w:hAnsi="Arial" w:cs="Arial"/>
              </w:rPr>
              <w:t xml:space="preserve"> skills. </w:t>
            </w:r>
          </w:p>
          <w:p w14:paraId="720D5BDB" w14:textId="77777777" w:rsidR="00AF5907" w:rsidRPr="004A71C2" w:rsidRDefault="00AF5907" w:rsidP="004A71C2">
            <w:pPr>
              <w:pStyle w:val="ListBullet"/>
              <w:numPr>
                <w:ilvl w:val="0"/>
                <w:numId w:val="0"/>
              </w:numPr>
              <w:ind w:left="360" w:hanging="360"/>
              <w:rPr>
                <w:rFonts w:ascii="Arial" w:hAnsi="Arial" w:cs="Arial"/>
              </w:rPr>
            </w:pPr>
            <w:r w:rsidRPr="004A71C2">
              <w:rPr>
                <w:rFonts w:ascii="Arial" w:hAnsi="Arial" w:cs="Arial"/>
              </w:rPr>
              <w:t>Careers and Clerkship Guide Launch Party</w:t>
            </w:r>
          </w:p>
          <w:p w14:paraId="0589CDA8" w14:textId="77777777" w:rsidR="00AF5907" w:rsidRPr="004A71C2" w:rsidRDefault="00AF5907" w:rsidP="004A71C2">
            <w:pPr>
              <w:pStyle w:val="ListBullet"/>
              <w:rPr>
                <w:rFonts w:ascii="Arial" w:hAnsi="Arial" w:cs="Arial"/>
              </w:rPr>
            </w:pPr>
            <w:r w:rsidRPr="004A71C2">
              <w:rPr>
                <w:rFonts w:ascii="Arial" w:hAnsi="Arial" w:cs="Arial"/>
              </w:rPr>
              <w:t xml:space="preserve">Anthony is in the process of finalising the guide and is well on track to meet deadlines. He is looking at printing 110-120 copies with Bowden Printing. </w:t>
            </w:r>
          </w:p>
          <w:p w14:paraId="12A36B7E" w14:textId="77777777" w:rsidR="00AF5907" w:rsidRPr="004A71C2" w:rsidRDefault="00AF5907" w:rsidP="004A71C2">
            <w:pPr>
              <w:pStyle w:val="ListBullet"/>
              <w:rPr>
                <w:rFonts w:ascii="Arial" w:hAnsi="Arial" w:cs="Arial"/>
              </w:rPr>
            </w:pPr>
            <w:r w:rsidRPr="004A71C2">
              <w:rPr>
                <w:rFonts w:ascii="Arial" w:hAnsi="Arial" w:cs="Arial"/>
              </w:rPr>
              <w:t>The team is currently floating around with ideas for venues and called for suggestions from the Committee. It will hopefully be held on Level 5 of Ligertwood or Bonython Hall.</w:t>
            </w:r>
          </w:p>
          <w:p w14:paraId="225F82DD" w14:textId="77777777" w:rsidR="00AF5907" w:rsidRPr="004A71C2" w:rsidRDefault="00AF5907" w:rsidP="004A71C2">
            <w:pPr>
              <w:pStyle w:val="ListBullet"/>
              <w:rPr>
                <w:rFonts w:ascii="Arial" w:hAnsi="Arial" w:cs="Arial"/>
              </w:rPr>
            </w:pPr>
            <w:r w:rsidRPr="004A71C2">
              <w:rPr>
                <w:rFonts w:ascii="Arial" w:hAnsi="Arial" w:cs="Arial"/>
              </w:rPr>
              <w:t xml:space="preserve">A Facebook page will be created once the event details are finalised. </w:t>
            </w:r>
          </w:p>
          <w:p w14:paraId="452C13B4" w14:textId="77777777" w:rsidR="00AF5907" w:rsidRPr="004A71C2" w:rsidRDefault="00AF5907" w:rsidP="004A71C2">
            <w:pPr>
              <w:pStyle w:val="ListBullet"/>
              <w:numPr>
                <w:ilvl w:val="0"/>
                <w:numId w:val="0"/>
              </w:numPr>
              <w:ind w:left="360" w:hanging="360"/>
              <w:rPr>
                <w:rFonts w:ascii="Arial" w:hAnsi="Arial" w:cs="Arial"/>
              </w:rPr>
            </w:pPr>
            <w:r w:rsidRPr="004A71C2">
              <w:rPr>
                <w:rFonts w:ascii="Arial" w:hAnsi="Arial" w:cs="Arial"/>
              </w:rPr>
              <w:t>Jobs Board</w:t>
            </w:r>
          </w:p>
          <w:p w14:paraId="46FCBBCE" w14:textId="77777777" w:rsidR="00AF5907" w:rsidRPr="004A71C2" w:rsidRDefault="00AF5907" w:rsidP="004A71C2">
            <w:pPr>
              <w:pStyle w:val="ListBullet"/>
              <w:rPr>
                <w:rFonts w:ascii="Arial" w:hAnsi="Arial" w:cs="Arial"/>
              </w:rPr>
            </w:pPr>
            <w:r w:rsidRPr="004A71C2">
              <w:rPr>
                <w:rFonts w:ascii="Arial" w:hAnsi="Arial" w:cs="Arial"/>
              </w:rPr>
              <w:t xml:space="preserve"> The Board is being updated every 2-3 weeks</w:t>
            </w:r>
            <w:r w:rsidR="00133341" w:rsidRPr="004A71C2">
              <w:rPr>
                <w:rFonts w:ascii="Arial" w:hAnsi="Arial" w:cs="Arial"/>
              </w:rPr>
              <w:t>. Anthony thanked Thu and his team for their hard work and assistance as this requires constant work and updating.</w:t>
            </w:r>
            <w:r w:rsidRPr="004A71C2">
              <w:rPr>
                <w:rFonts w:ascii="Arial" w:hAnsi="Arial" w:cs="Arial"/>
              </w:rPr>
              <w:t xml:space="preserve"> </w:t>
            </w:r>
          </w:p>
        </w:tc>
      </w:tr>
      <w:tr w:rsidR="00DD59C3" w:rsidRPr="004A71C2" w14:paraId="3BA7C09E"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8C03E7" w14:textId="77777777" w:rsidR="00DD59C3" w:rsidRPr="004A71C2" w:rsidRDefault="00DD59C3" w:rsidP="004A71C2">
            <w:pPr>
              <w:rPr>
                <w:rFonts w:ascii="Arial" w:hAnsi="Arial" w:cs="Arial"/>
                <w:b/>
                <w:bCs/>
                <w:color w:val="000000"/>
              </w:rPr>
            </w:pPr>
            <w:r w:rsidRPr="004A71C2">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E8B03" w14:textId="77777777" w:rsidR="00DD59C3" w:rsidRPr="004A71C2" w:rsidRDefault="00133341" w:rsidP="004A71C2">
            <w:pPr>
              <w:textAlignment w:val="baseline"/>
              <w:rPr>
                <w:rFonts w:ascii="Arial" w:hAnsi="Arial" w:cs="Arial"/>
                <w:color w:val="000000"/>
              </w:rPr>
            </w:pPr>
            <w:r w:rsidRPr="004A71C2">
              <w:rPr>
                <w:rFonts w:ascii="Arial" w:hAnsi="Arial" w:cs="Arial"/>
                <w:color w:val="000000"/>
              </w:rPr>
              <w:t>Sofia</w:t>
            </w:r>
          </w:p>
        </w:tc>
      </w:tr>
      <w:tr w:rsidR="00DD59C3" w:rsidRPr="004A71C2" w14:paraId="62ECD8A1"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D952EAA" w14:textId="77777777" w:rsidR="00DD59C3" w:rsidRPr="004A71C2" w:rsidRDefault="00DD59C3" w:rsidP="004A71C2">
            <w:pPr>
              <w:rPr>
                <w:rFonts w:ascii="Arial" w:hAnsi="Arial" w:cs="Arial"/>
                <w:b/>
                <w:bCs/>
                <w:color w:val="000000"/>
              </w:rPr>
            </w:pPr>
            <w:r w:rsidRPr="004A71C2">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2BEB40" w14:textId="77777777" w:rsidR="00DD59C3" w:rsidRPr="004A71C2" w:rsidRDefault="00133341" w:rsidP="004A71C2">
            <w:pPr>
              <w:textAlignment w:val="baseline"/>
              <w:rPr>
                <w:rFonts w:ascii="Arial" w:hAnsi="Arial" w:cs="Arial"/>
                <w:color w:val="000000"/>
              </w:rPr>
            </w:pPr>
            <w:r w:rsidRPr="004A71C2">
              <w:rPr>
                <w:rFonts w:ascii="Arial" w:hAnsi="Arial" w:cs="Arial"/>
                <w:color w:val="000000"/>
              </w:rPr>
              <w:t>Lucas</w:t>
            </w:r>
          </w:p>
        </w:tc>
      </w:tr>
    </w:tbl>
    <w:p w14:paraId="333F8549" w14:textId="77777777" w:rsidR="00DD59C3" w:rsidRPr="004A71C2" w:rsidRDefault="00DD59C3" w:rsidP="004A71C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4A71C2" w14:paraId="564FFB2A"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E91178" w14:textId="77777777" w:rsidR="00DD59C3" w:rsidRPr="004A71C2" w:rsidRDefault="00DD59C3" w:rsidP="004A71C2">
            <w:pPr>
              <w:rPr>
                <w:rFonts w:ascii="Arial" w:hAnsi="Arial" w:cs="Arial"/>
              </w:rPr>
            </w:pPr>
            <w:r w:rsidRPr="004A71C2">
              <w:rPr>
                <w:rFonts w:ascii="Arial" w:hAnsi="Arial" w:cs="Arial"/>
                <w:b/>
                <w:bCs/>
                <w:color w:val="0F53A4"/>
              </w:rPr>
              <w:t xml:space="preserve">Item: </w:t>
            </w:r>
            <w:r w:rsidR="00133341" w:rsidRPr="004A71C2">
              <w:rPr>
                <w:rFonts w:ascii="Arial" w:hAnsi="Arial" w:cs="Arial"/>
                <w:b/>
                <w:bCs/>
                <w:color w:val="0F53A4"/>
              </w:rPr>
              <w:t>Activities</w:t>
            </w:r>
            <w:r w:rsidR="00D21C59">
              <w:rPr>
                <w:rFonts w:ascii="Arial" w:hAnsi="Arial" w:cs="Arial"/>
                <w:b/>
                <w:bCs/>
                <w:color w:val="0F53A4"/>
              </w:rPr>
              <w:t xml:space="preserve"> </w:t>
            </w:r>
            <w:r w:rsidR="00D21C59" w:rsidRPr="009B1806">
              <w:rPr>
                <w:rFonts w:ascii="Arial" w:hAnsi="Arial" w:cs="Arial"/>
                <w:b/>
                <w:bCs/>
                <w:color w:val="0F53A4"/>
              </w:rPr>
              <w:t>Update</w:t>
            </w:r>
          </w:p>
        </w:tc>
      </w:tr>
      <w:tr w:rsidR="00DD59C3" w:rsidRPr="004A71C2" w14:paraId="7D369C19"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35A8A" w14:textId="77777777" w:rsidR="00DD59C3" w:rsidRPr="004A71C2" w:rsidRDefault="00DD59C3" w:rsidP="004A71C2">
            <w:pPr>
              <w:rPr>
                <w:rFonts w:ascii="Arial" w:hAnsi="Arial" w:cs="Arial"/>
              </w:rPr>
            </w:pPr>
            <w:r w:rsidRPr="004A71C2">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9549A1" w14:textId="77777777" w:rsidR="00DD59C3" w:rsidRPr="004A71C2" w:rsidRDefault="00133341" w:rsidP="004A71C2">
            <w:pPr>
              <w:rPr>
                <w:rFonts w:ascii="Arial" w:hAnsi="Arial" w:cs="Arial"/>
              </w:rPr>
            </w:pPr>
            <w:r w:rsidRPr="004A71C2">
              <w:rPr>
                <w:rFonts w:ascii="Arial" w:eastAsiaTheme="minorHAnsi" w:hAnsi="Arial" w:cs="Arial"/>
                <w:lang w:val="en-GB" w:eastAsia="en-US"/>
              </w:rPr>
              <w:t xml:space="preserve">Catherine </w:t>
            </w:r>
            <w:proofErr w:type="spellStart"/>
            <w:r w:rsidRPr="004A71C2">
              <w:rPr>
                <w:rFonts w:ascii="Arial" w:eastAsiaTheme="minorHAnsi" w:hAnsi="Arial" w:cs="Arial"/>
                <w:lang w:val="en-GB" w:eastAsia="en-US"/>
              </w:rPr>
              <w:t>Chour</w:t>
            </w:r>
            <w:proofErr w:type="spellEnd"/>
            <w:r w:rsidRPr="004A71C2">
              <w:rPr>
                <w:rFonts w:ascii="Arial" w:eastAsiaTheme="minorHAnsi" w:hAnsi="Arial" w:cs="Arial"/>
                <w:lang w:val="en-GB" w:eastAsia="en-US"/>
              </w:rPr>
              <w:t xml:space="preserve"> </w:t>
            </w:r>
          </w:p>
        </w:tc>
      </w:tr>
      <w:tr w:rsidR="00DD59C3" w:rsidRPr="004A71C2" w14:paraId="4AA27D45"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0F5987" w14:textId="77777777" w:rsidR="00DD59C3" w:rsidRPr="004A71C2" w:rsidRDefault="00DD59C3" w:rsidP="004A71C2">
            <w:pPr>
              <w:rPr>
                <w:rFonts w:ascii="Arial" w:hAnsi="Arial" w:cs="Arial"/>
              </w:rPr>
            </w:pPr>
            <w:r w:rsidRPr="004A71C2">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EA5FFD" w14:textId="77777777" w:rsidR="00DD59C3" w:rsidRPr="004A71C2" w:rsidRDefault="00133341" w:rsidP="004A71C2">
            <w:pPr>
              <w:pStyle w:val="ListBullet"/>
              <w:numPr>
                <w:ilvl w:val="0"/>
                <w:numId w:val="0"/>
              </w:numPr>
              <w:ind w:left="360" w:hanging="360"/>
              <w:rPr>
                <w:rFonts w:ascii="Arial" w:hAnsi="Arial" w:cs="Arial"/>
                <w:color w:val="000000"/>
              </w:rPr>
            </w:pPr>
            <w:r w:rsidRPr="004A71C2">
              <w:rPr>
                <w:rFonts w:ascii="Arial" w:hAnsi="Arial" w:cs="Arial"/>
                <w:color w:val="000000"/>
              </w:rPr>
              <w:t>Pro Vino</w:t>
            </w:r>
          </w:p>
          <w:p w14:paraId="307165D9" w14:textId="77777777" w:rsidR="00133341" w:rsidRPr="004A71C2" w:rsidRDefault="00133341" w:rsidP="004A71C2">
            <w:pPr>
              <w:pStyle w:val="ListBullet"/>
              <w:rPr>
                <w:rFonts w:ascii="Arial" w:hAnsi="Arial" w:cs="Arial"/>
              </w:rPr>
            </w:pPr>
            <w:r w:rsidRPr="004A71C2">
              <w:rPr>
                <w:rFonts w:ascii="Arial" w:hAnsi="Arial" w:cs="Arial"/>
              </w:rPr>
              <w:t>Catherine reminded the Committee that Pro Vino will be taking place this Saturday. We will be departing from Victoria Square at 9:30 am.</w:t>
            </w:r>
          </w:p>
          <w:p w14:paraId="095CEFE8" w14:textId="77777777" w:rsidR="00133341" w:rsidRPr="004A71C2" w:rsidRDefault="00133341" w:rsidP="004A71C2">
            <w:pPr>
              <w:pStyle w:val="ListBullet"/>
              <w:rPr>
                <w:rFonts w:ascii="Arial" w:hAnsi="Arial" w:cs="Arial"/>
              </w:rPr>
            </w:pPr>
            <w:r w:rsidRPr="004A71C2">
              <w:rPr>
                <w:rFonts w:ascii="Arial" w:hAnsi="Arial" w:cs="Arial"/>
              </w:rPr>
              <w:t xml:space="preserve">Thus far, 76 tickets have been sold and the event will now be capped at 20. Catherine urged the Committee to come if they can and also to invite their friends and tag them on social media. </w:t>
            </w:r>
          </w:p>
          <w:p w14:paraId="4D6C41FD" w14:textId="77777777" w:rsidR="00133341" w:rsidRPr="004A71C2" w:rsidRDefault="00133341" w:rsidP="004A71C2">
            <w:pPr>
              <w:pStyle w:val="ListBullet"/>
              <w:numPr>
                <w:ilvl w:val="0"/>
                <w:numId w:val="0"/>
              </w:numPr>
              <w:ind w:left="360" w:hanging="360"/>
              <w:rPr>
                <w:rFonts w:ascii="Arial" w:hAnsi="Arial" w:cs="Arial"/>
              </w:rPr>
            </w:pPr>
            <w:r w:rsidRPr="004A71C2">
              <w:rPr>
                <w:rFonts w:ascii="Arial" w:hAnsi="Arial" w:cs="Arial"/>
              </w:rPr>
              <w:t>Pub Crawl</w:t>
            </w:r>
          </w:p>
          <w:p w14:paraId="4D2C7547" w14:textId="77777777" w:rsidR="00133341" w:rsidRPr="004A71C2" w:rsidRDefault="00133341" w:rsidP="004A71C2">
            <w:pPr>
              <w:pStyle w:val="ListBullet"/>
              <w:rPr>
                <w:rFonts w:ascii="Arial" w:hAnsi="Arial" w:cs="Arial"/>
              </w:rPr>
            </w:pPr>
            <w:r w:rsidRPr="004A71C2">
              <w:rPr>
                <w:rFonts w:ascii="Arial" w:hAnsi="Arial" w:cs="Arial"/>
              </w:rPr>
              <w:lastRenderedPageBreak/>
              <w:t xml:space="preserve">Catherine also reminded the Committee that Pub Crawl will be taking place in the mid semester break. Tickets will be released at 7:00pm tonight reminding Committee members to purchase them after the meeting. </w:t>
            </w:r>
          </w:p>
          <w:p w14:paraId="3D9C13FD" w14:textId="77777777" w:rsidR="00133341" w:rsidRPr="004A71C2" w:rsidRDefault="00133341" w:rsidP="004A71C2">
            <w:pPr>
              <w:pStyle w:val="ListBullet"/>
              <w:rPr>
                <w:rFonts w:ascii="Arial" w:hAnsi="Arial" w:cs="Arial"/>
              </w:rPr>
            </w:pPr>
            <w:r w:rsidRPr="004A71C2">
              <w:rPr>
                <w:rFonts w:ascii="Arial" w:hAnsi="Arial" w:cs="Arial"/>
              </w:rPr>
              <w:t>300 t-shirts have been purchased meaning 300 students can attend across all universities. The profits will then be split depending on the numbers from each uni.</w:t>
            </w:r>
          </w:p>
          <w:p w14:paraId="27B799AB" w14:textId="77777777" w:rsidR="00B65376" w:rsidRPr="004A71C2" w:rsidRDefault="00B65376" w:rsidP="004A71C2">
            <w:pPr>
              <w:pStyle w:val="ListBullet"/>
              <w:rPr>
                <w:rFonts w:ascii="Arial" w:hAnsi="Arial" w:cs="Arial"/>
              </w:rPr>
            </w:pPr>
            <w:r w:rsidRPr="004A71C2">
              <w:rPr>
                <w:rFonts w:ascii="Arial" w:hAnsi="Arial" w:cs="Arial"/>
              </w:rPr>
              <w:t>Catherine thanked Georgia for organising this event.</w:t>
            </w:r>
          </w:p>
          <w:p w14:paraId="498EF6E8" w14:textId="77777777" w:rsidR="00133341" w:rsidRPr="004A71C2" w:rsidRDefault="00133341" w:rsidP="004A71C2">
            <w:pPr>
              <w:pStyle w:val="ListBullet"/>
              <w:numPr>
                <w:ilvl w:val="0"/>
                <w:numId w:val="0"/>
              </w:numPr>
              <w:ind w:left="360" w:hanging="360"/>
              <w:rPr>
                <w:rFonts w:ascii="Arial" w:hAnsi="Arial" w:cs="Arial"/>
              </w:rPr>
            </w:pPr>
            <w:r w:rsidRPr="004A71C2">
              <w:rPr>
                <w:rFonts w:ascii="Arial" w:hAnsi="Arial" w:cs="Arial"/>
              </w:rPr>
              <w:t>End of Exam Party</w:t>
            </w:r>
          </w:p>
          <w:p w14:paraId="0CA30E8E" w14:textId="77777777" w:rsidR="00133341" w:rsidRPr="004A71C2" w:rsidRDefault="00133341" w:rsidP="004A71C2">
            <w:pPr>
              <w:pStyle w:val="ListBullet"/>
              <w:rPr>
                <w:rFonts w:ascii="Arial" w:hAnsi="Arial" w:cs="Arial"/>
              </w:rPr>
            </w:pPr>
            <w:r w:rsidRPr="004A71C2">
              <w:rPr>
                <w:rFonts w:ascii="Arial" w:hAnsi="Arial" w:cs="Arial"/>
              </w:rPr>
              <w:t>Katia will be organis</w:t>
            </w:r>
            <w:r w:rsidR="00B65376" w:rsidRPr="004A71C2">
              <w:rPr>
                <w:rFonts w:ascii="Arial" w:hAnsi="Arial" w:cs="Arial"/>
              </w:rPr>
              <w:t>ing</w:t>
            </w:r>
            <w:r w:rsidRPr="004A71C2">
              <w:rPr>
                <w:rFonts w:ascii="Arial" w:hAnsi="Arial" w:cs="Arial"/>
              </w:rPr>
              <w:t xml:space="preserve"> end of exams party</w:t>
            </w:r>
            <w:r w:rsidR="00B65376" w:rsidRPr="004A71C2">
              <w:rPr>
                <w:rFonts w:ascii="Arial" w:hAnsi="Arial" w:cs="Arial"/>
              </w:rPr>
              <w:t xml:space="preserve"> and referred to her report for the dates and details for this event thus far.</w:t>
            </w:r>
          </w:p>
          <w:p w14:paraId="6672231E" w14:textId="77777777" w:rsidR="00133341" w:rsidRPr="004A71C2" w:rsidRDefault="00133341" w:rsidP="004A71C2">
            <w:pPr>
              <w:pStyle w:val="ListBullet"/>
              <w:numPr>
                <w:ilvl w:val="0"/>
                <w:numId w:val="0"/>
              </w:numPr>
              <w:ind w:left="360" w:hanging="360"/>
              <w:rPr>
                <w:rFonts w:ascii="Arial" w:hAnsi="Arial" w:cs="Arial"/>
              </w:rPr>
            </w:pPr>
            <w:r w:rsidRPr="004A71C2">
              <w:rPr>
                <w:rFonts w:ascii="Arial" w:hAnsi="Arial" w:cs="Arial"/>
              </w:rPr>
              <w:t>Law Ball</w:t>
            </w:r>
          </w:p>
          <w:p w14:paraId="43BA2551" w14:textId="77777777" w:rsidR="00133341" w:rsidRPr="004A71C2" w:rsidRDefault="00133341" w:rsidP="004A71C2">
            <w:pPr>
              <w:pStyle w:val="ListBullet"/>
              <w:rPr>
                <w:rFonts w:ascii="Arial" w:hAnsi="Arial" w:cs="Arial"/>
              </w:rPr>
            </w:pPr>
            <w:r w:rsidRPr="004A71C2">
              <w:rPr>
                <w:rFonts w:ascii="Arial" w:hAnsi="Arial" w:cs="Arial"/>
              </w:rPr>
              <w:t>Catherine was excited to announce that 1,000 tickets have now been sold for Law Ball.</w:t>
            </w:r>
          </w:p>
          <w:p w14:paraId="57367216" w14:textId="77777777" w:rsidR="00B65376" w:rsidRPr="004A71C2" w:rsidRDefault="00B65376" w:rsidP="004A71C2">
            <w:pPr>
              <w:pStyle w:val="ListBullet"/>
              <w:rPr>
                <w:rFonts w:ascii="Arial" w:hAnsi="Arial" w:cs="Arial"/>
              </w:rPr>
            </w:pPr>
            <w:r w:rsidRPr="004A71C2">
              <w:rPr>
                <w:rFonts w:ascii="Arial" w:hAnsi="Arial" w:cs="Arial"/>
              </w:rPr>
              <w:t>Catherine called for any venues that would be willing to provide the AULSS with law ball awards. Catherine also made the Committee aware that she is in the midst of making a law ball roster for wrist-banding.</w:t>
            </w:r>
          </w:p>
          <w:p w14:paraId="5EC391C7" w14:textId="77777777" w:rsidR="00B65376" w:rsidRPr="004A71C2" w:rsidRDefault="00B65376" w:rsidP="004A71C2">
            <w:pPr>
              <w:pStyle w:val="ListBullet"/>
              <w:rPr>
                <w:rFonts w:ascii="Arial" w:hAnsi="Arial" w:cs="Arial"/>
              </w:rPr>
            </w:pPr>
            <w:r w:rsidRPr="004A71C2">
              <w:rPr>
                <w:rFonts w:ascii="Arial" w:hAnsi="Arial" w:cs="Arial"/>
              </w:rPr>
              <w:t xml:space="preserve">Catherine recognised all the hard work Ruby has been putting into their portfolio in regards to communications across every event. </w:t>
            </w:r>
          </w:p>
          <w:p w14:paraId="0FBC6CB1" w14:textId="77777777" w:rsidR="00B65376" w:rsidRPr="004A71C2" w:rsidRDefault="00B65376" w:rsidP="004A71C2">
            <w:pPr>
              <w:pStyle w:val="ListBullet"/>
              <w:rPr>
                <w:rFonts w:ascii="Arial" w:hAnsi="Arial" w:cs="Arial"/>
              </w:rPr>
            </w:pPr>
            <w:r w:rsidRPr="004A71C2">
              <w:rPr>
                <w:rFonts w:ascii="Arial" w:hAnsi="Arial" w:cs="Arial"/>
              </w:rPr>
              <w:t xml:space="preserve">Chelsea explained further how the wrist-banding works at law ball. She stated that the reason for getting early access to Law Ball tickets is in recognition for the fact the Committee needs to wrist-band throughout the night. </w:t>
            </w:r>
            <w:r w:rsidR="004A71C2" w:rsidRPr="004A71C2">
              <w:rPr>
                <w:rFonts w:ascii="Arial" w:hAnsi="Arial" w:cs="Arial"/>
              </w:rPr>
              <w:t>Committee members are required to wrist band for 30 minutes on the night and the time slot in which you are allocated to is dependent on what year you are — final year levels take priority — a system which has occurred every year. Without this, Law Ball simply would not be able to run, she thanked everyone for their commitment to wrist-banding throughout the night.</w:t>
            </w:r>
          </w:p>
        </w:tc>
      </w:tr>
      <w:tr w:rsidR="00DD59C3" w:rsidRPr="004A71C2" w14:paraId="683154C3"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AC9808" w14:textId="77777777" w:rsidR="00DD59C3" w:rsidRPr="004A71C2" w:rsidRDefault="00DD59C3" w:rsidP="004A71C2">
            <w:pPr>
              <w:rPr>
                <w:rFonts w:ascii="Arial" w:hAnsi="Arial" w:cs="Arial"/>
                <w:b/>
                <w:bCs/>
                <w:color w:val="000000"/>
              </w:rPr>
            </w:pPr>
            <w:r w:rsidRPr="004A71C2">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514E30" w14:textId="77777777" w:rsidR="00DD59C3" w:rsidRPr="004A71C2" w:rsidRDefault="004A71C2" w:rsidP="004A71C2">
            <w:pPr>
              <w:textAlignment w:val="baseline"/>
              <w:rPr>
                <w:rFonts w:ascii="Arial" w:hAnsi="Arial" w:cs="Arial"/>
                <w:color w:val="000000"/>
              </w:rPr>
            </w:pPr>
            <w:r w:rsidRPr="004A71C2">
              <w:rPr>
                <w:rFonts w:ascii="Arial" w:hAnsi="Arial" w:cs="Arial"/>
                <w:color w:val="000000"/>
              </w:rPr>
              <w:t>Lucas</w:t>
            </w:r>
          </w:p>
        </w:tc>
      </w:tr>
      <w:tr w:rsidR="00DD59C3" w:rsidRPr="004A71C2" w14:paraId="4DE04820"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8DA810" w14:textId="77777777" w:rsidR="00DD59C3" w:rsidRPr="004A71C2" w:rsidRDefault="00DD59C3" w:rsidP="004A71C2">
            <w:pPr>
              <w:rPr>
                <w:rFonts w:ascii="Arial" w:hAnsi="Arial" w:cs="Arial"/>
                <w:b/>
                <w:bCs/>
                <w:color w:val="000000"/>
              </w:rPr>
            </w:pPr>
            <w:r w:rsidRPr="004A71C2">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544E2" w14:textId="77777777" w:rsidR="00DD59C3" w:rsidRPr="004A71C2" w:rsidRDefault="004A71C2" w:rsidP="004A71C2">
            <w:pPr>
              <w:textAlignment w:val="baseline"/>
              <w:rPr>
                <w:rFonts w:ascii="Arial" w:hAnsi="Arial" w:cs="Arial"/>
                <w:color w:val="000000"/>
              </w:rPr>
            </w:pPr>
            <w:proofErr w:type="spellStart"/>
            <w:r w:rsidRPr="004A71C2">
              <w:rPr>
                <w:rFonts w:ascii="Arial" w:hAnsi="Arial" w:cs="Arial"/>
                <w:color w:val="000000"/>
              </w:rPr>
              <w:t>Zeyang</w:t>
            </w:r>
            <w:proofErr w:type="spellEnd"/>
          </w:p>
        </w:tc>
      </w:tr>
    </w:tbl>
    <w:p w14:paraId="303BCC0B" w14:textId="77777777" w:rsidR="00DD59C3" w:rsidRPr="004A71C2" w:rsidRDefault="00DD59C3" w:rsidP="004A71C2">
      <w:pPr>
        <w:rPr>
          <w:rFonts w:ascii="Arial" w:hAnsi="Arial" w:cs="Arial"/>
        </w:rPr>
      </w:pPr>
    </w:p>
    <w:p w14:paraId="010F825D" w14:textId="77777777" w:rsidR="00DD59C3" w:rsidRPr="004A71C2" w:rsidRDefault="00DD59C3" w:rsidP="004A71C2">
      <w:pPr>
        <w:rPr>
          <w:rFonts w:ascii="Arial" w:hAnsi="Arial" w:cs="Arial"/>
        </w:rPr>
      </w:pPr>
    </w:p>
    <w:p w14:paraId="4B08DE62" w14:textId="77777777" w:rsidR="00DD59C3" w:rsidRPr="004A71C2" w:rsidRDefault="00DD59C3" w:rsidP="004A71C2">
      <w:pPr>
        <w:rPr>
          <w:rFonts w:ascii="Arial" w:hAnsi="Arial" w:cs="Arial"/>
        </w:rPr>
      </w:pPr>
      <w:r w:rsidRPr="004A71C2">
        <w:rPr>
          <w:rFonts w:ascii="Arial" w:hAnsi="Arial" w:cs="Arial"/>
        </w:rPr>
        <w:br w:type="page"/>
      </w:r>
    </w:p>
    <w:p w14:paraId="5F591F8E" w14:textId="0B9171A2" w:rsidR="007B705C" w:rsidRDefault="0072208E" w:rsidP="004423E5">
      <w:r>
        <w:rPr>
          <w:noProof/>
        </w:rPr>
        <w:lastRenderedPageBreak/>
        <w:drawing>
          <wp:inline distT="0" distB="0" distL="0" distR="0" wp14:anchorId="65C1042E" wp14:editId="1062D7BA">
            <wp:extent cx="5727700" cy="213423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2134235"/>
                    </a:xfrm>
                    <a:prstGeom prst="rect">
                      <a:avLst/>
                    </a:prstGeom>
                  </pic:spPr>
                </pic:pic>
              </a:graphicData>
            </a:graphic>
          </wp:inline>
        </w:drawing>
      </w:r>
    </w:p>
    <w:sectPr w:rsidR="007B705C" w:rsidSect="00550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E248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17E82"/>
    <w:multiLevelType w:val="hybridMultilevel"/>
    <w:tmpl w:val="37DE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5CFC"/>
    <w:multiLevelType w:val="hybridMultilevel"/>
    <w:tmpl w:val="07E2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444F0"/>
    <w:multiLevelType w:val="multilevel"/>
    <w:tmpl w:val="CED8C8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0139CC"/>
    <w:multiLevelType w:val="hybridMultilevel"/>
    <w:tmpl w:val="E9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E67F0"/>
    <w:multiLevelType w:val="hybridMultilevel"/>
    <w:tmpl w:val="7F7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C3B19"/>
    <w:multiLevelType w:val="hybridMultilevel"/>
    <w:tmpl w:val="7EA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E62B8"/>
    <w:multiLevelType w:val="hybridMultilevel"/>
    <w:tmpl w:val="0C4044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FA2503"/>
    <w:multiLevelType w:val="hybridMultilevel"/>
    <w:tmpl w:val="49D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B28C6"/>
    <w:multiLevelType w:val="hybridMultilevel"/>
    <w:tmpl w:val="2CFA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C217B"/>
    <w:multiLevelType w:val="hybridMultilevel"/>
    <w:tmpl w:val="3C98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927AE"/>
    <w:multiLevelType w:val="hybridMultilevel"/>
    <w:tmpl w:val="C71A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07A4A"/>
    <w:multiLevelType w:val="hybridMultilevel"/>
    <w:tmpl w:val="54D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56BF"/>
    <w:multiLevelType w:val="hybridMultilevel"/>
    <w:tmpl w:val="3E36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E1555"/>
    <w:multiLevelType w:val="hybridMultilevel"/>
    <w:tmpl w:val="72E8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E5A1B"/>
    <w:multiLevelType w:val="hybridMultilevel"/>
    <w:tmpl w:val="3320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428B7"/>
    <w:multiLevelType w:val="hybridMultilevel"/>
    <w:tmpl w:val="7A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F5FF9"/>
    <w:multiLevelType w:val="hybridMultilevel"/>
    <w:tmpl w:val="58AC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432366">
    <w:abstractNumId w:val="3"/>
  </w:num>
  <w:num w:numId="2" w16cid:durableId="248125665">
    <w:abstractNumId w:val="9"/>
  </w:num>
  <w:num w:numId="3" w16cid:durableId="453140300">
    <w:abstractNumId w:val="14"/>
  </w:num>
  <w:num w:numId="4" w16cid:durableId="724332195">
    <w:abstractNumId w:val="5"/>
  </w:num>
  <w:num w:numId="5" w16cid:durableId="967586170">
    <w:abstractNumId w:val="15"/>
  </w:num>
  <w:num w:numId="6" w16cid:durableId="1190878249">
    <w:abstractNumId w:val="11"/>
  </w:num>
  <w:num w:numId="7" w16cid:durableId="1220433663">
    <w:abstractNumId w:val="10"/>
  </w:num>
  <w:num w:numId="8" w16cid:durableId="738795860">
    <w:abstractNumId w:val="12"/>
  </w:num>
  <w:num w:numId="9" w16cid:durableId="1415081651">
    <w:abstractNumId w:val="13"/>
  </w:num>
  <w:num w:numId="10" w16cid:durableId="150558855">
    <w:abstractNumId w:val="7"/>
  </w:num>
  <w:num w:numId="11" w16cid:durableId="1945188702">
    <w:abstractNumId w:val="1"/>
  </w:num>
  <w:num w:numId="12" w16cid:durableId="191572336">
    <w:abstractNumId w:val="4"/>
  </w:num>
  <w:num w:numId="13" w16cid:durableId="1726298709">
    <w:abstractNumId w:val="17"/>
  </w:num>
  <w:num w:numId="14" w16cid:durableId="2128232861">
    <w:abstractNumId w:val="2"/>
  </w:num>
  <w:num w:numId="15" w16cid:durableId="1721782196">
    <w:abstractNumId w:val="8"/>
  </w:num>
  <w:num w:numId="16" w16cid:durableId="1896701366">
    <w:abstractNumId w:val="6"/>
  </w:num>
  <w:num w:numId="17" w16cid:durableId="1382561075">
    <w:abstractNumId w:val="16"/>
  </w:num>
  <w:num w:numId="18" w16cid:durableId="65904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8E"/>
    <w:rsid w:val="00050AA6"/>
    <w:rsid w:val="000B69C4"/>
    <w:rsid w:val="0012132D"/>
    <w:rsid w:val="00133341"/>
    <w:rsid w:val="00281FCB"/>
    <w:rsid w:val="00291ED4"/>
    <w:rsid w:val="00350E66"/>
    <w:rsid w:val="003C1E74"/>
    <w:rsid w:val="00417850"/>
    <w:rsid w:val="00427E3A"/>
    <w:rsid w:val="004423E5"/>
    <w:rsid w:val="004A71C2"/>
    <w:rsid w:val="004C55FF"/>
    <w:rsid w:val="005501D7"/>
    <w:rsid w:val="00552F94"/>
    <w:rsid w:val="005E5969"/>
    <w:rsid w:val="00640BB9"/>
    <w:rsid w:val="006440A2"/>
    <w:rsid w:val="00663EA8"/>
    <w:rsid w:val="0072208E"/>
    <w:rsid w:val="008A1475"/>
    <w:rsid w:val="008B4253"/>
    <w:rsid w:val="0091043A"/>
    <w:rsid w:val="009316BE"/>
    <w:rsid w:val="009E0966"/>
    <w:rsid w:val="00A12035"/>
    <w:rsid w:val="00A50316"/>
    <w:rsid w:val="00AA301E"/>
    <w:rsid w:val="00AB2F17"/>
    <w:rsid w:val="00AB7878"/>
    <w:rsid w:val="00AF5907"/>
    <w:rsid w:val="00B5271B"/>
    <w:rsid w:val="00B65376"/>
    <w:rsid w:val="00C746DC"/>
    <w:rsid w:val="00C748B1"/>
    <w:rsid w:val="00CB00CD"/>
    <w:rsid w:val="00D21C59"/>
    <w:rsid w:val="00DD59C3"/>
    <w:rsid w:val="00E250EC"/>
    <w:rsid w:val="00E7567B"/>
    <w:rsid w:val="00F4244F"/>
    <w:rsid w:val="00FF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3743"/>
  <w14:defaultImageDpi w14:val="32767"/>
  <w15:chartTrackingRefBased/>
  <w15:docId w15:val="{3CC1161A-9A9A-4C42-A681-5E4B353B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23E5"/>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C3"/>
    <w:pPr>
      <w:ind w:left="720"/>
      <w:contextualSpacing/>
    </w:pPr>
  </w:style>
  <w:style w:type="paragraph" w:styleId="NormalWeb">
    <w:name w:val="Normal (Web)"/>
    <w:basedOn w:val="Normal"/>
    <w:uiPriority w:val="99"/>
    <w:unhideWhenUsed/>
    <w:rsid w:val="00DD59C3"/>
    <w:pPr>
      <w:spacing w:before="100" w:beforeAutospacing="1" w:after="100" w:afterAutospacing="1"/>
    </w:pPr>
  </w:style>
  <w:style w:type="paragraph" w:styleId="ListBullet">
    <w:name w:val="List Bullet"/>
    <w:basedOn w:val="Normal"/>
    <w:uiPriority w:val="99"/>
    <w:unhideWhenUsed/>
    <w:rsid w:val="00DD59C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420">
      <w:bodyDiv w:val="1"/>
      <w:marLeft w:val="0"/>
      <w:marRight w:val="0"/>
      <w:marTop w:val="0"/>
      <w:marBottom w:val="0"/>
      <w:divBdr>
        <w:top w:val="none" w:sz="0" w:space="0" w:color="auto"/>
        <w:left w:val="none" w:sz="0" w:space="0" w:color="auto"/>
        <w:bottom w:val="none" w:sz="0" w:space="0" w:color="auto"/>
        <w:right w:val="none" w:sz="0" w:space="0" w:color="auto"/>
      </w:divBdr>
    </w:div>
    <w:div w:id="495613585">
      <w:bodyDiv w:val="1"/>
      <w:marLeft w:val="0"/>
      <w:marRight w:val="0"/>
      <w:marTop w:val="0"/>
      <w:marBottom w:val="0"/>
      <w:divBdr>
        <w:top w:val="none" w:sz="0" w:space="0" w:color="auto"/>
        <w:left w:val="none" w:sz="0" w:space="0" w:color="auto"/>
        <w:bottom w:val="none" w:sz="0" w:space="0" w:color="auto"/>
        <w:right w:val="none" w:sz="0" w:space="0" w:color="auto"/>
      </w:divBdr>
      <w:divsChild>
        <w:div w:id="996956611">
          <w:marLeft w:val="0"/>
          <w:marRight w:val="0"/>
          <w:marTop w:val="0"/>
          <w:marBottom w:val="0"/>
          <w:divBdr>
            <w:top w:val="none" w:sz="0" w:space="0" w:color="auto"/>
            <w:left w:val="none" w:sz="0" w:space="0" w:color="auto"/>
            <w:bottom w:val="none" w:sz="0" w:space="0" w:color="auto"/>
            <w:right w:val="none" w:sz="0" w:space="0" w:color="auto"/>
          </w:divBdr>
          <w:divsChild>
            <w:div w:id="412550386">
              <w:marLeft w:val="0"/>
              <w:marRight w:val="0"/>
              <w:marTop w:val="0"/>
              <w:marBottom w:val="0"/>
              <w:divBdr>
                <w:top w:val="none" w:sz="0" w:space="0" w:color="auto"/>
                <w:left w:val="none" w:sz="0" w:space="0" w:color="auto"/>
                <w:bottom w:val="none" w:sz="0" w:space="0" w:color="auto"/>
                <w:right w:val="none" w:sz="0" w:space="0" w:color="auto"/>
              </w:divBdr>
              <w:divsChild>
                <w:div w:id="1149127836">
                  <w:marLeft w:val="0"/>
                  <w:marRight w:val="0"/>
                  <w:marTop w:val="0"/>
                  <w:marBottom w:val="0"/>
                  <w:divBdr>
                    <w:top w:val="none" w:sz="0" w:space="0" w:color="auto"/>
                    <w:left w:val="none" w:sz="0" w:space="0" w:color="auto"/>
                    <w:bottom w:val="none" w:sz="0" w:space="0" w:color="auto"/>
                    <w:right w:val="none" w:sz="0" w:space="0" w:color="auto"/>
                  </w:divBdr>
                </w:div>
              </w:divsChild>
            </w:div>
            <w:div w:id="662858627">
              <w:marLeft w:val="0"/>
              <w:marRight w:val="0"/>
              <w:marTop w:val="0"/>
              <w:marBottom w:val="0"/>
              <w:divBdr>
                <w:top w:val="none" w:sz="0" w:space="0" w:color="auto"/>
                <w:left w:val="none" w:sz="0" w:space="0" w:color="auto"/>
                <w:bottom w:val="none" w:sz="0" w:space="0" w:color="auto"/>
                <w:right w:val="none" w:sz="0" w:space="0" w:color="auto"/>
              </w:divBdr>
              <w:divsChild>
                <w:div w:id="11829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llamickan/Documents/Minuets/Committee%20Meeting%202%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52DE-D28B-024F-913D-B9BEE61B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Meeting 2 Minutes.dotx</Template>
  <TotalTime>1</TotalTime>
  <Pages>11</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bellarmickan@outlook.com</dc:creator>
  <cp:keywords/>
  <dc:description/>
  <cp:lastModifiedBy>bellarmickan@outlook.com</cp:lastModifiedBy>
  <cp:revision>4</cp:revision>
  <dcterms:created xsi:type="dcterms:W3CDTF">2022-05-19T03:17:00Z</dcterms:created>
  <dcterms:modified xsi:type="dcterms:W3CDTF">2022-05-24T04:37:00Z</dcterms:modified>
</cp:coreProperties>
</file>